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4A" w:rsidRDefault="003B4BAE">
      <w:pPr>
        <w:shd w:val="clear" w:color="auto" w:fill="FFFFFF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178pt;margin-top:7.95pt;width:482.6pt;height:37.4pt;z-index:251655680" o:gfxdata="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+bPUTXAAAACwEAAA8AAAAAAAAAAQAgAAAAIgAAAGRycy9kb3du&#10;cmV2LnhtbFBLAQIUABQAAAAIAIdO4kC31ODajgEAAA0DAAAOAAAAAAAAAAEAIAAAACYBAABkcnMv&#10;ZTJvRG9jLnhtbFBLBQYAAAAABgAGAFkBAAAmBQAAAAA=&#10;" fillcolor="#9bbb59" strokecolor="#f2f2f2" strokeweight="3pt">
            <v:shadow on="t" type="perspective" color="#4e6128" opacity=".5" offset="1pt" offset2="-1pt"/>
            <v:textbox>
              <w:txbxContent>
                <w:p w:rsidR="00B76B4A" w:rsidRPr="00B96E3A" w:rsidRDefault="00B16DCE" w:rsidP="00B96E3A">
                  <w:pPr>
                    <w:jc w:val="center"/>
                    <w:rPr>
                      <w:b/>
                      <w:bCs/>
                    </w:rPr>
                  </w:pPr>
                  <w:r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Emploi du Temps S.1</w:t>
                  </w:r>
                  <w:r w:rsidR="00B96E3A"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LICENCE génie des procédés</w:t>
                  </w:r>
                </w:p>
              </w:txbxContent>
            </v:textbox>
          </v:shape>
        </w:pict>
      </w:r>
      <w:r w:rsidR="00B16DCE">
        <w:t xml:space="preserve">       </w:t>
      </w:r>
    </w:p>
    <w:p w:rsidR="00B76B4A" w:rsidRDefault="00B96E3A" w:rsidP="00B96E3A">
      <w:pPr>
        <w:pStyle w:val="Titre1"/>
        <w:tabs>
          <w:tab w:val="left" w:pos="11296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2"/>
        <w:gridCol w:w="2114"/>
        <w:gridCol w:w="1998"/>
        <w:gridCol w:w="2694"/>
        <w:gridCol w:w="1497"/>
        <w:gridCol w:w="2152"/>
        <w:gridCol w:w="2794"/>
      </w:tblGrid>
      <w:tr w:rsidR="00B76B4A" w:rsidRPr="00684416" w:rsidTr="003559BE">
        <w:trPr>
          <w:trHeight w:val="5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4A" w:rsidRPr="00684416" w:rsidRDefault="00B16DCE" w:rsidP="00C01B5B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B76B4A" w:rsidRPr="00684416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  <w:t>08 :00 - 09 :30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684416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  <w:t>09 :40 - 11 :10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684416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  <w:t>11 :20 - 12 :50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684416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  <w:t>13 :10 – 14 :40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684416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  <w:t>14 :50 - 16 :20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684416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  <w:t>16 :30 - 18 :00</w:t>
            </w:r>
          </w:p>
        </w:tc>
      </w:tr>
      <w:tr w:rsidR="00F93004" w:rsidRPr="00684416" w:rsidTr="00850423">
        <w:trPr>
          <w:trHeight w:val="127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F93004" w:rsidRPr="00684416" w:rsidRDefault="00F93004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ar-DZ"/>
              </w:rPr>
            </w:pP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04" w:rsidRPr="00684416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Transfert de Chaleur</w:t>
            </w:r>
          </w:p>
          <w:p w:rsidR="00F93004" w:rsidRPr="00684416" w:rsidRDefault="00F93004" w:rsidP="00713A18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TD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G2 S2</w:t>
            </w:r>
            <w:r w:rsidR="00713A1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5</w:t>
            </w:r>
          </w:p>
          <w:p w:rsidR="00F93004" w:rsidRPr="00684416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K.Adaika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04" w:rsidRPr="00684416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Transfert de Chaleur</w:t>
            </w:r>
          </w:p>
          <w:p w:rsidR="00F93004" w:rsidRPr="00684416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TD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G1 S2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5</w:t>
            </w:r>
          </w:p>
          <w:p w:rsidR="00F93004" w:rsidRPr="00684416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K.Adaika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3004" w:rsidRPr="00684416" w:rsidRDefault="00F93004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Cinétique et catalyse homog.</w:t>
            </w:r>
          </w:p>
          <w:p w:rsidR="00F93004" w:rsidRPr="00684416" w:rsidRDefault="00F93004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Cours</w:t>
            </w:r>
          </w:p>
          <w:p w:rsidR="00F93004" w:rsidRDefault="00F93004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H.Rehali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</w:p>
          <w:p w:rsidR="00F93004" w:rsidRPr="00684416" w:rsidRDefault="00F93004" w:rsidP="006844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amphi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3004" w:rsidRDefault="00F93004" w:rsidP="00A7510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Bilan_mcrsp</w:t>
            </w:r>
          </w:p>
          <w:p w:rsidR="00F93004" w:rsidRDefault="00F93004" w:rsidP="00A7510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TD</w:t>
            </w:r>
            <w:r w:rsidRPr="00A7510E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A7510E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/>
              </w:rPr>
              <w:t>G1 S2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/>
              </w:rPr>
              <w:t>5</w:t>
            </w:r>
          </w:p>
          <w:p w:rsidR="00F93004" w:rsidRPr="00684416" w:rsidRDefault="00F93004" w:rsidP="00A7510E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A.Hasseine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Instrumentation et capteurs</w:t>
            </w:r>
          </w:p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Cours</w:t>
            </w:r>
          </w:p>
          <w:p w:rsidR="00F93004" w:rsidRPr="00684416" w:rsidRDefault="00F93004" w:rsidP="006844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A.Slimani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amphi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A3</w:t>
            </w:r>
          </w:p>
        </w:tc>
      </w:tr>
      <w:tr w:rsidR="00F93004" w:rsidRPr="00684416" w:rsidTr="00F93004">
        <w:trPr>
          <w:trHeight w:val="1399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F93004" w:rsidRPr="00684416" w:rsidRDefault="00F93004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ar-DZ"/>
              </w:rPr>
            </w:pP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3004" w:rsidRDefault="00F93004" w:rsidP="00A7510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Bilan_mcrsp</w:t>
            </w:r>
          </w:p>
          <w:p w:rsidR="00F93004" w:rsidRPr="00A7510E" w:rsidRDefault="00F93004" w:rsidP="00A7510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A7510E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TD </w:t>
            </w:r>
            <w:r w:rsidRPr="00A7510E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/>
              </w:rPr>
              <w:t>G2 S24</w:t>
            </w:r>
          </w:p>
          <w:p w:rsidR="00F93004" w:rsidRPr="00684416" w:rsidRDefault="00F93004" w:rsidP="00A7510E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A7510E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A.Hasseine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Transfert de Matière</w:t>
            </w:r>
          </w:p>
          <w:p w:rsidR="00F93004" w:rsidRPr="00684416" w:rsidRDefault="00F93004" w:rsidP="00C50A36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TD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G1 S25</w:t>
            </w:r>
          </w:p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A.Fadel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Transfert de Matière</w:t>
            </w:r>
          </w:p>
          <w:p w:rsidR="00F93004" w:rsidRPr="00684416" w:rsidRDefault="00F93004" w:rsidP="00C50A36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TD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G2 S25</w:t>
            </w:r>
          </w:p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A.Fadel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Transfert de Matière</w:t>
            </w:r>
          </w:p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Cours</w:t>
            </w:r>
          </w:p>
          <w:p w:rsidR="00F93004" w:rsidRPr="00684416" w:rsidRDefault="00F93004" w:rsidP="006844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A.Fadel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amphi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3004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Bilan_mcrsp</w:t>
            </w:r>
          </w:p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93004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Cours S24</w:t>
            </w:r>
          </w:p>
          <w:p w:rsidR="00F93004" w:rsidRPr="00C50A3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A.Hasseine</w:t>
            </w:r>
          </w:p>
        </w:tc>
      </w:tr>
      <w:tr w:rsidR="00684416" w:rsidRPr="00684416" w:rsidTr="004F7991">
        <w:trPr>
          <w:trHeight w:val="711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684416" w:rsidRPr="00684416" w:rsidRDefault="00684416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ar-DZ"/>
              </w:rPr>
            </w:pP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84416" w:rsidRPr="00684416" w:rsidRDefault="00684416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TP</w:t>
            </w:r>
            <w:r w:rsidR="00FB19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</w:t>
            </w: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r w:rsidR="00FB19BC"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</w:t>
            </w:r>
            <w:r w:rsidR="00F9300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himie_</w:t>
            </w:r>
            <w:r w:rsidR="00FB19BC"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P</w:t>
            </w:r>
            <w:r w:rsidR="00F9300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hy</w:t>
            </w:r>
            <w:r w:rsidR="00FB19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  <w:p w:rsidR="00684416" w:rsidRPr="00684416" w:rsidRDefault="00FB19BC" w:rsidP="00684416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R. Chebbi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84416" w:rsidRPr="00684416" w:rsidRDefault="00684416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Technique d'analyse</w:t>
            </w:r>
          </w:p>
          <w:p w:rsidR="00684416" w:rsidRPr="00684416" w:rsidRDefault="00684416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Cours</w:t>
            </w:r>
          </w:p>
          <w:p w:rsidR="00684416" w:rsidRPr="00684416" w:rsidRDefault="00684416" w:rsidP="006844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C.Bouremel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amphi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84416" w:rsidRPr="00684416" w:rsidRDefault="00684416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684416" w:rsidRPr="00684416" w:rsidRDefault="00684416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TQM</w:t>
            </w:r>
          </w:p>
          <w:p w:rsidR="00684416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**</w:t>
            </w:r>
            <w:r w:rsidR="00684416"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Cours</w:t>
            </w:r>
          </w:p>
          <w:p w:rsidR="00684416" w:rsidRPr="00684416" w:rsidRDefault="00684416" w:rsidP="006844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amphi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A2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684416" w:rsidRPr="00684416" w:rsidRDefault="00684416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Procédés Agro-alimentaire</w:t>
            </w:r>
          </w:p>
          <w:p w:rsidR="00684416" w:rsidRPr="00684416" w:rsidRDefault="00684416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Cours</w:t>
            </w:r>
          </w:p>
          <w:p w:rsidR="00684416" w:rsidRPr="00C50A36" w:rsidRDefault="00684416" w:rsidP="006844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A.Slimani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amphi </w:t>
            </w:r>
            <w:r w:rsidRPr="00C50A3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A2</w:t>
            </w:r>
          </w:p>
        </w:tc>
      </w:tr>
      <w:tr w:rsidR="00F93004" w:rsidRPr="00684416" w:rsidTr="00407C04">
        <w:trPr>
          <w:trHeight w:val="524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F93004" w:rsidRPr="00684416" w:rsidRDefault="00F93004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ar-DZ"/>
              </w:rPr>
            </w:pP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3004" w:rsidRPr="00684416" w:rsidRDefault="00F93004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Electrochimie</w:t>
            </w:r>
          </w:p>
          <w:p w:rsidR="00F93004" w:rsidRPr="00684416" w:rsidRDefault="00F93004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Cours</w:t>
            </w:r>
          </w:p>
          <w:p w:rsidR="00F93004" w:rsidRPr="00684416" w:rsidRDefault="00F93004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C.Bouremel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amphi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93004" w:rsidRPr="00684416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TP (Technique d'analyse/ GC)</w:t>
            </w:r>
          </w:p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C.Bouremel/ 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**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93004" w:rsidRPr="00F93004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</w:tcPr>
          <w:p w:rsidR="00F93004" w:rsidRPr="00684416" w:rsidRDefault="00F93004" w:rsidP="008732C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Electrochimie</w:t>
            </w:r>
          </w:p>
          <w:p w:rsidR="00F93004" w:rsidRPr="00684416" w:rsidRDefault="00F93004" w:rsidP="008732C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TD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/>
              </w:rPr>
              <w:t>G2 S2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/>
              </w:rPr>
              <w:t>5</w:t>
            </w:r>
          </w:p>
          <w:p w:rsidR="00F93004" w:rsidRPr="00C50A36" w:rsidRDefault="00F93004" w:rsidP="008732C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C.Bouremel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Polution air.sol, mer</w:t>
            </w:r>
          </w:p>
          <w:p w:rsidR="00F93004" w:rsidRPr="00684416" w:rsidRDefault="00F93004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Cours</w:t>
            </w:r>
          </w:p>
          <w:p w:rsidR="00F93004" w:rsidRPr="00684416" w:rsidRDefault="00F93004" w:rsidP="006844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A.Slimani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amphi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A2</w:t>
            </w:r>
          </w:p>
        </w:tc>
      </w:tr>
      <w:tr w:rsidR="00684416" w:rsidRPr="00684416" w:rsidTr="00F93004">
        <w:trPr>
          <w:trHeight w:val="747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684416" w:rsidRPr="00684416" w:rsidRDefault="00684416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ar-DZ"/>
              </w:rPr>
            </w:pP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16129" w:rsidRPr="00684416" w:rsidRDefault="00A16129" w:rsidP="00A1612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Transfert de Chaleur</w:t>
            </w:r>
          </w:p>
          <w:p w:rsidR="00684416" w:rsidRPr="00684416" w:rsidRDefault="00684416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Cours</w:t>
            </w:r>
          </w:p>
          <w:p w:rsidR="00684416" w:rsidRPr="00684416" w:rsidRDefault="00A16129" w:rsidP="00684416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K.Adaika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r w:rsid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amphi </w:t>
            </w:r>
            <w:r w:rsidR="00684416"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3004" w:rsidRPr="00684416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Electrochimie</w:t>
            </w:r>
          </w:p>
          <w:p w:rsidR="00F93004" w:rsidRPr="00684416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TD </w:t>
            </w:r>
            <w:r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/>
              </w:rPr>
              <w:t>G1 S25</w:t>
            </w:r>
          </w:p>
          <w:p w:rsidR="00684416" w:rsidRPr="00684416" w:rsidRDefault="00F93004" w:rsidP="00F930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C.Bouremel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16129" w:rsidRDefault="00A16129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Procédés pharmaceutiques</w:t>
            </w:r>
          </w:p>
          <w:p w:rsidR="00684416" w:rsidRPr="00684416" w:rsidRDefault="00A16129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r w:rsidR="00684416"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Cours</w:t>
            </w:r>
          </w:p>
          <w:p w:rsidR="00684416" w:rsidRPr="002B5065" w:rsidRDefault="00A16129" w:rsidP="00A1612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R.Chebbi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 </w:t>
            </w:r>
            <w:r w:rsidR="0068441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amphi </w:t>
            </w:r>
            <w:r w:rsidR="00684416" w:rsidRPr="0068441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84416" w:rsidRPr="00684416" w:rsidRDefault="00684416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BFBFB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684416" w:rsidRPr="00684416" w:rsidRDefault="00684416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BFBFB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684416" w:rsidRPr="00684416" w:rsidRDefault="00684416" w:rsidP="007E5F0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BFBFBF"/>
                <w:sz w:val="22"/>
                <w:szCs w:val="22"/>
                <w:highlight w:val="lightGray"/>
              </w:rPr>
            </w:pPr>
          </w:p>
        </w:tc>
      </w:tr>
    </w:tbl>
    <w:p w:rsidR="00B76B4A" w:rsidRDefault="00B76B4A">
      <w:pPr>
        <w:shd w:val="clear" w:color="auto" w:fill="FFFFFF"/>
        <w:jc w:val="center"/>
      </w:pPr>
    </w:p>
    <w:p w:rsidR="00B76B4A" w:rsidRDefault="00B76B4A">
      <w:pPr>
        <w:shd w:val="clear" w:color="auto" w:fill="FFFFFF"/>
        <w:jc w:val="center"/>
      </w:pPr>
    </w:p>
    <w:p w:rsidR="00B76B4A" w:rsidRDefault="003B4BAE" w:rsidP="000350B4">
      <w:pPr>
        <w:pStyle w:val="Titre1"/>
        <w:rPr>
          <w:sz w:val="36"/>
          <w:szCs w:val="36"/>
        </w:rPr>
      </w:pPr>
      <w:r w:rsidRPr="003B4BAE">
        <w:lastRenderedPageBreak/>
        <w:pict>
          <v:shape id="Zone de texte 9" o:spid="_x0000_s1030" type="#_x0000_t202" style="position:absolute;left:0;text-align:left;margin-left:178pt;margin-top:5.65pt;width:423pt;height:40.55pt;z-index:251656704" o:gfxdata="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wcKMM2AAAAAsBAAAPAAAAAAAAAAEAIAAAACIAAABkcnMvZG93&#10;bnJldi54bWxQSwECFAAUAAAACACHTuJAcVif1Y4BAAANAwAADgAAAAAAAAABACAAAAAnAQAAZHJz&#10;L2Uyb0RvYy54bWxQSwUGAAAAAAYABgBZAQAAJwUAAAAA&#10;" fillcolor="#9bbb59" strokecolor="#f2f2f2" strokeweight="3pt">
            <v:shadow on="t" type="perspective" color="#4e6128" opacity=".5" offset="1pt" offset2="-1pt"/>
            <v:textbox>
              <w:txbxContent>
                <w:p w:rsidR="00B76B4A" w:rsidRPr="00B96E3A" w:rsidRDefault="00B16DCE" w:rsidP="00B96E3A">
                  <w:pPr>
                    <w:jc w:val="center"/>
                    <w:rPr>
                      <w:b/>
                      <w:bCs/>
                    </w:rPr>
                  </w:pPr>
                  <w:r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Emploi du Temps S.1MASTER I :M1GC</w:t>
                  </w:r>
                </w:p>
              </w:txbxContent>
            </v:textbox>
          </v:shape>
        </w:pict>
      </w:r>
      <w:r w:rsidR="00B16DCE">
        <w:rPr>
          <w:sz w:val="36"/>
          <w:szCs w:val="36"/>
        </w:rPr>
        <w:t xml:space="preserve"> </w:t>
      </w:r>
    </w:p>
    <w:p w:rsidR="00B76B4A" w:rsidRDefault="00B76B4A">
      <w:pPr>
        <w:pStyle w:val="Titre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7"/>
        <w:gridCol w:w="2374"/>
        <w:gridCol w:w="2961"/>
        <w:gridCol w:w="2553"/>
        <w:gridCol w:w="2112"/>
        <w:gridCol w:w="2551"/>
        <w:gridCol w:w="1860"/>
      </w:tblGrid>
      <w:tr w:rsidR="00B76B4A" w:rsidRPr="00B96E3A" w:rsidTr="007E4634">
        <w:trPr>
          <w:trHeight w:val="5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4A" w:rsidRPr="00B96E3A" w:rsidRDefault="00B76B4A" w:rsidP="00C01B5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B76B4A" w:rsidRPr="00B96E3A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B96E3A">
              <w:rPr>
                <w:i/>
                <w:iCs/>
                <w:lang w:bidi="ar-DZ"/>
              </w:rPr>
              <w:t>08 :00 - 09 :30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B96E3A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B96E3A">
              <w:rPr>
                <w:i/>
                <w:iCs/>
                <w:lang w:bidi="ar-DZ"/>
              </w:rPr>
              <w:t>09 :40 - 11 :10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B96E3A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B96E3A">
              <w:rPr>
                <w:i/>
                <w:iCs/>
                <w:lang w:bidi="ar-DZ"/>
              </w:rPr>
              <w:t>11 :20 - 12 :50</w:t>
            </w:r>
          </w:p>
        </w:tc>
        <w:tc>
          <w:tcPr>
            <w:tcW w:w="2112" w:type="dxa"/>
            <w:shd w:val="clear" w:color="auto" w:fill="00B0F0"/>
            <w:vAlign w:val="center"/>
          </w:tcPr>
          <w:p w:rsidR="00B76B4A" w:rsidRPr="00B96E3A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B96E3A">
              <w:rPr>
                <w:i/>
                <w:iCs/>
                <w:lang w:bidi="ar-DZ"/>
              </w:rPr>
              <w:t>13 :10 – 14 :40</w:t>
            </w:r>
          </w:p>
        </w:tc>
        <w:tc>
          <w:tcPr>
            <w:tcW w:w="2551" w:type="dxa"/>
            <w:shd w:val="clear" w:color="auto" w:fill="00B0F0"/>
            <w:vAlign w:val="center"/>
          </w:tcPr>
          <w:p w:rsidR="00B76B4A" w:rsidRPr="00B96E3A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B96E3A">
              <w:rPr>
                <w:i/>
                <w:iCs/>
                <w:lang w:bidi="ar-DZ"/>
              </w:rPr>
              <w:t>14 :50 - 16 :20</w:t>
            </w:r>
          </w:p>
        </w:tc>
        <w:tc>
          <w:tcPr>
            <w:tcW w:w="1860" w:type="dxa"/>
            <w:shd w:val="clear" w:color="auto" w:fill="00B0F0"/>
            <w:vAlign w:val="center"/>
          </w:tcPr>
          <w:p w:rsidR="00B76B4A" w:rsidRPr="00B96E3A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B96E3A">
              <w:rPr>
                <w:i/>
                <w:iCs/>
                <w:lang w:bidi="ar-DZ"/>
              </w:rPr>
              <w:t>16 :30 - 18 :00</w:t>
            </w:r>
          </w:p>
        </w:tc>
      </w:tr>
      <w:tr w:rsidR="007D6E59" w:rsidRPr="00B96E3A" w:rsidTr="007E4634">
        <w:trPr>
          <w:trHeight w:val="724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7D6E59" w:rsidRPr="00B96E3A" w:rsidRDefault="007D6E59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B96E3A">
              <w:rPr>
                <w:i/>
                <w:iCs/>
                <w:lang w:bidi="ar-DZ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E59" w:rsidRPr="00B96E3A" w:rsidRDefault="007D6E59" w:rsidP="00CA0FE1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B96E3A">
              <w:rPr>
                <w:i/>
                <w:iCs/>
                <w:color w:val="FF0000"/>
              </w:rPr>
              <w:t>Simulateur en génie des procédés</w:t>
            </w:r>
          </w:p>
          <w:p w:rsidR="007D6E59" w:rsidRPr="00B96E3A" w:rsidRDefault="007D6E59" w:rsidP="00CA0FE1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B96E3A">
              <w:rPr>
                <w:i/>
                <w:iCs/>
                <w:color w:val="FF0000"/>
              </w:rPr>
              <w:t>cours S24</w:t>
            </w:r>
          </w:p>
          <w:p w:rsidR="007D6E59" w:rsidRPr="00B96E3A" w:rsidRDefault="007D6E59" w:rsidP="00CA0FE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96E3A">
              <w:rPr>
                <w:b/>
                <w:bCs/>
                <w:i/>
                <w:iCs/>
                <w:color w:val="FF0000"/>
              </w:rPr>
              <w:t>A.Hasseine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E59" w:rsidRPr="00B96E3A" w:rsidRDefault="007D6E59" w:rsidP="00C01B5B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Thermodynamique appliquée</w:t>
            </w:r>
          </w:p>
          <w:p w:rsidR="007D6E59" w:rsidRPr="00B96E3A" w:rsidRDefault="007D6E59" w:rsidP="00C01B5B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Cours S24</w:t>
            </w:r>
          </w:p>
          <w:p w:rsidR="007D6E59" w:rsidRPr="00B96E3A" w:rsidRDefault="007D6E59" w:rsidP="00C01B5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96E3A">
              <w:rPr>
                <w:b/>
                <w:bCs/>
                <w:i/>
                <w:iCs/>
                <w:color w:val="000000"/>
              </w:rPr>
              <w:t>H.Bentemam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E59" w:rsidRPr="00B96E3A" w:rsidRDefault="007D6E59" w:rsidP="00ED79C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Thermodynamique appliquée</w:t>
            </w:r>
          </w:p>
          <w:p w:rsidR="007D6E59" w:rsidRPr="00B96E3A" w:rsidRDefault="007D6E59" w:rsidP="00ED79C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TD S24</w:t>
            </w:r>
          </w:p>
          <w:p w:rsidR="007D6E59" w:rsidRPr="00B96E3A" w:rsidRDefault="007D6E59" w:rsidP="00ED79C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96E3A">
              <w:rPr>
                <w:b/>
                <w:bCs/>
                <w:i/>
                <w:iCs/>
                <w:color w:val="000000"/>
              </w:rPr>
              <w:t>H.Bentemam</w:t>
            </w:r>
          </w:p>
        </w:tc>
        <w:tc>
          <w:tcPr>
            <w:tcW w:w="2112" w:type="dxa"/>
            <w:shd w:val="clear" w:color="auto" w:fill="FFFF00"/>
            <w:vAlign w:val="center"/>
          </w:tcPr>
          <w:p w:rsidR="007D6E59" w:rsidRPr="00B96E3A" w:rsidRDefault="007D6E59" w:rsidP="00C01B5B">
            <w:pPr>
              <w:spacing w:after="0" w:line="240" w:lineRule="auto"/>
              <w:jc w:val="center"/>
              <w:rPr>
                <w:i/>
                <w:iCs/>
                <w:color w:val="80808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7D6E59" w:rsidRPr="00B96E3A" w:rsidRDefault="007D6E59" w:rsidP="007D6E59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860" w:type="dxa"/>
            <w:shd w:val="clear" w:color="auto" w:fill="FFFF00"/>
            <w:vAlign w:val="center"/>
          </w:tcPr>
          <w:p w:rsidR="007D6E59" w:rsidRPr="00B96E3A" w:rsidRDefault="007D6E59" w:rsidP="008B1822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7D6E59" w:rsidRPr="00B96E3A" w:rsidTr="00562884">
        <w:trPr>
          <w:trHeight w:val="728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7D6E59" w:rsidRPr="00B96E3A" w:rsidRDefault="007D6E59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B96E3A">
              <w:rPr>
                <w:i/>
                <w:iCs/>
                <w:lang w:bidi="ar-DZ"/>
              </w:rPr>
              <w:t>Lundi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E59" w:rsidRPr="00B96E3A" w:rsidRDefault="007D6E59" w:rsidP="00C01B5B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Opérations Unitaires1 abs-strp</w:t>
            </w:r>
          </w:p>
          <w:p w:rsidR="007D6E59" w:rsidRPr="00B96E3A" w:rsidRDefault="007D6E59" w:rsidP="00713A18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Cours S2</w:t>
            </w:r>
            <w:r w:rsidR="00713A18">
              <w:rPr>
                <w:i/>
                <w:iCs/>
                <w:color w:val="000000"/>
              </w:rPr>
              <w:t>5</w:t>
            </w:r>
          </w:p>
          <w:p w:rsidR="007D6E59" w:rsidRPr="00B96E3A" w:rsidRDefault="007D6E59" w:rsidP="00C01B5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96E3A">
              <w:rPr>
                <w:b/>
                <w:bCs/>
                <w:i/>
                <w:iCs/>
                <w:color w:val="000000"/>
              </w:rPr>
              <w:t>D.Laiadhi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E59" w:rsidRPr="00B96E3A" w:rsidRDefault="007D6E59" w:rsidP="00C01B5B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Opérations Unitaires1 abs-strp</w:t>
            </w:r>
          </w:p>
          <w:p w:rsidR="007D6E59" w:rsidRPr="00B96E3A" w:rsidRDefault="007D6E59" w:rsidP="00F21CA8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Cours S24</w:t>
            </w:r>
          </w:p>
          <w:p w:rsidR="007D6E59" w:rsidRPr="00B96E3A" w:rsidRDefault="007D6E59" w:rsidP="00C01B5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96E3A">
              <w:rPr>
                <w:b/>
                <w:bCs/>
                <w:i/>
                <w:iCs/>
                <w:color w:val="000000"/>
              </w:rPr>
              <w:t>D.Laiadhi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D6E59" w:rsidRPr="00B96E3A" w:rsidRDefault="007D6E59" w:rsidP="00CA0FE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12" w:type="dxa"/>
            <w:shd w:val="clear" w:color="auto" w:fill="FFFF00"/>
            <w:vAlign w:val="center"/>
          </w:tcPr>
          <w:p w:rsidR="007D6E59" w:rsidRPr="00B96E3A" w:rsidRDefault="007D6E59" w:rsidP="00C01B5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4411" w:type="dxa"/>
            <w:gridSpan w:val="2"/>
            <w:shd w:val="clear" w:color="auto" w:fill="auto"/>
            <w:vAlign w:val="center"/>
          </w:tcPr>
          <w:p w:rsidR="007D6E59" w:rsidRPr="00B96E3A" w:rsidRDefault="007D6E59" w:rsidP="007D6E59">
            <w:pPr>
              <w:spacing w:after="0" w:line="240" w:lineRule="auto"/>
              <w:jc w:val="center"/>
              <w:rPr>
                <w:i/>
                <w:iCs/>
              </w:rPr>
            </w:pPr>
            <w:r w:rsidRPr="00B96E3A">
              <w:rPr>
                <w:i/>
                <w:iCs/>
              </w:rPr>
              <w:t>TP( Simulateur des procédés OU1/)</w:t>
            </w:r>
          </w:p>
          <w:p w:rsidR="007D6E59" w:rsidRPr="00B96E3A" w:rsidRDefault="007D6E59" w:rsidP="007D6E59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b/>
                <w:bCs/>
                <w:i/>
                <w:iCs/>
              </w:rPr>
              <w:t>(Hasseine/ Laiadhi/)</w:t>
            </w:r>
          </w:p>
          <w:p w:rsidR="007D6E59" w:rsidRPr="00B96E3A" w:rsidRDefault="007D6E59" w:rsidP="00955B92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562884" w:rsidRPr="00B96E3A" w:rsidTr="00562884">
        <w:trPr>
          <w:trHeight w:val="950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562884" w:rsidRPr="00B96E3A" w:rsidRDefault="00562884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B96E3A">
              <w:rPr>
                <w:i/>
                <w:iCs/>
                <w:lang w:bidi="ar-DZ"/>
              </w:rPr>
              <w:t>Mardi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884" w:rsidRPr="00B96E3A" w:rsidRDefault="00562884" w:rsidP="00C01B5B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B96E3A">
              <w:rPr>
                <w:i/>
                <w:iCs/>
                <w:color w:val="FF0000"/>
              </w:rPr>
              <w:t>Transfert thermique et échang,</w:t>
            </w:r>
          </w:p>
          <w:p w:rsidR="00562884" w:rsidRPr="00B96E3A" w:rsidRDefault="00562884" w:rsidP="00C01B5B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B96E3A">
              <w:rPr>
                <w:i/>
                <w:iCs/>
                <w:color w:val="FF0000"/>
              </w:rPr>
              <w:t>Cours S24</w:t>
            </w:r>
          </w:p>
          <w:p w:rsidR="00562884" w:rsidRPr="00B96E3A" w:rsidRDefault="00562884" w:rsidP="00C01B5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>A</w:t>
            </w:r>
            <w:r w:rsidRPr="00276658">
              <w:rPr>
                <w:b/>
                <w:bCs/>
                <w:i/>
                <w:iCs/>
                <w:color w:val="FF0000"/>
              </w:rPr>
              <w:t>.</w:t>
            </w:r>
            <w:r>
              <w:rPr>
                <w:b/>
                <w:bCs/>
                <w:i/>
                <w:iCs/>
                <w:color w:val="FF0000"/>
              </w:rPr>
              <w:t>Merzougui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884" w:rsidRPr="00840B39" w:rsidRDefault="00562884" w:rsidP="00C01B5B">
            <w:pPr>
              <w:spacing w:after="0" w:line="240" w:lineRule="auto"/>
              <w:jc w:val="center"/>
              <w:rPr>
                <w:i/>
                <w:iCs/>
              </w:rPr>
            </w:pPr>
            <w:r w:rsidRPr="00840B39">
              <w:rPr>
                <w:i/>
                <w:iCs/>
              </w:rPr>
              <w:t>Transfert thermique et échang,</w:t>
            </w:r>
          </w:p>
          <w:p w:rsidR="00562884" w:rsidRPr="00840B39" w:rsidRDefault="00562884" w:rsidP="00C01B5B">
            <w:pPr>
              <w:spacing w:after="0" w:line="240" w:lineRule="auto"/>
              <w:jc w:val="center"/>
              <w:rPr>
                <w:i/>
                <w:iCs/>
              </w:rPr>
            </w:pPr>
            <w:r w:rsidRPr="00840B39">
              <w:rPr>
                <w:i/>
                <w:iCs/>
              </w:rPr>
              <w:t>TD S 24</w:t>
            </w:r>
          </w:p>
          <w:p w:rsidR="00562884" w:rsidRPr="00840B39" w:rsidRDefault="00562884" w:rsidP="00C01B5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40B39">
              <w:rPr>
                <w:b/>
                <w:bCs/>
                <w:i/>
                <w:iCs/>
              </w:rPr>
              <w:t>A.Merzougui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884" w:rsidRPr="00B96E3A" w:rsidRDefault="00562884" w:rsidP="00B177CD">
            <w:pPr>
              <w:spacing w:after="0" w:line="240" w:lineRule="auto"/>
              <w:jc w:val="center"/>
              <w:rPr>
                <w:i/>
                <w:iCs/>
              </w:rPr>
            </w:pPr>
            <w:r w:rsidRPr="00B96E3A">
              <w:rPr>
                <w:i/>
                <w:iCs/>
              </w:rPr>
              <w:t>TP(  génie de réaction1)</w:t>
            </w:r>
          </w:p>
          <w:p w:rsidR="00562884" w:rsidRPr="00B96E3A" w:rsidRDefault="00562884" w:rsidP="00B177CD">
            <w:pPr>
              <w:spacing w:after="0" w:line="240" w:lineRule="auto"/>
              <w:jc w:val="center"/>
              <w:rPr>
                <w:i/>
                <w:iCs/>
              </w:rPr>
            </w:pPr>
            <w:r w:rsidRPr="00B96E3A">
              <w:rPr>
                <w:b/>
                <w:bCs/>
                <w:i/>
                <w:i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C.Bendjaouhdou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112" w:type="dxa"/>
            <w:shd w:val="clear" w:color="auto" w:fill="FFFF00"/>
            <w:vAlign w:val="center"/>
          </w:tcPr>
          <w:p w:rsidR="00562884" w:rsidRPr="00B96E3A" w:rsidRDefault="00562884" w:rsidP="00C01B5B">
            <w:pPr>
              <w:spacing w:after="0" w:line="240" w:lineRule="auto"/>
              <w:jc w:val="center"/>
              <w:rPr>
                <w:i/>
                <w:iCs/>
                <w:color w:val="80808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62884" w:rsidRPr="00B96E3A" w:rsidRDefault="00562884" w:rsidP="0056288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génie de la réaction 1: réact,non  idéaux</w:t>
            </w:r>
          </w:p>
          <w:p w:rsidR="00562884" w:rsidRPr="00B96E3A" w:rsidRDefault="00562884" w:rsidP="0056288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Cours S24</w:t>
            </w:r>
          </w:p>
          <w:p w:rsidR="00562884" w:rsidRPr="00B96E3A" w:rsidRDefault="00562884" w:rsidP="00562884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96E3A">
              <w:rPr>
                <w:b/>
                <w:bCs/>
                <w:i/>
                <w:i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C.Bendjaouhdou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860" w:type="dxa"/>
            <w:shd w:val="clear" w:color="auto" w:fill="FFFF00"/>
            <w:vAlign w:val="center"/>
          </w:tcPr>
          <w:p w:rsidR="00562884" w:rsidRPr="00B96E3A" w:rsidRDefault="00562884" w:rsidP="00B177C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562884" w:rsidRPr="00B96E3A" w:rsidTr="00562884">
        <w:trPr>
          <w:trHeight w:val="607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562884" w:rsidRPr="00B96E3A" w:rsidRDefault="00562884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B96E3A">
              <w:rPr>
                <w:i/>
                <w:iCs/>
                <w:lang w:bidi="ar-DZ"/>
              </w:rPr>
              <w:t>Mercredi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884" w:rsidRPr="00B96E3A" w:rsidRDefault="00562884" w:rsidP="00C01B5B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B96E3A">
              <w:rPr>
                <w:i/>
                <w:iCs/>
                <w:color w:val="FF0000"/>
              </w:rPr>
              <w:t>Chimie verte et bio</w:t>
            </w:r>
          </w:p>
          <w:p w:rsidR="00562884" w:rsidRPr="00B96E3A" w:rsidRDefault="00562884" w:rsidP="00C01B5B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B96E3A">
              <w:rPr>
                <w:i/>
                <w:iCs/>
                <w:color w:val="FF0000"/>
              </w:rPr>
              <w:t>cours S24</w:t>
            </w:r>
          </w:p>
          <w:p w:rsidR="00562884" w:rsidRPr="00B96E3A" w:rsidRDefault="00562884" w:rsidP="00C01B5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B96E3A">
              <w:rPr>
                <w:b/>
                <w:bCs/>
                <w:i/>
                <w:iCs/>
                <w:color w:val="FF0000"/>
              </w:rPr>
              <w:t>R.Chebbi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A18" w:rsidRPr="00B96E3A" w:rsidRDefault="00713A18" w:rsidP="00713A18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génie de la réaction 1: réact,non  idéaux</w:t>
            </w:r>
          </w:p>
          <w:p w:rsidR="00562884" w:rsidRPr="00B96E3A" w:rsidRDefault="00562884" w:rsidP="00CA0FE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TD S24</w:t>
            </w:r>
          </w:p>
          <w:p w:rsidR="00562884" w:rsidRPr="00B96E3A" w:rsidRDefault="00713A18" w:rsidP="00713A1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C.Bendjaouhdou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3A18" w:rsidRPr="00B96E3A" w:rsidRDefault="00713A18" w:rsidP="00713A18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Opérations Unitaires1 abs-strp</w:t>
            </w:r>
          </w:p>
          <w:p w:rsidR="00562884" w:rsidRDefault="00562884" w:rsidP="00B177C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B96E3A">
              <w:rPr>
                <w:i/>
                <w:iCs/>
                <w:color w:val="000000"/>
              </w:rPr>
              <w:t>TD S2</w:t>
            </w:r>
            <w:r>
              <w:rPr>
                <w:i/>
                <w:iCs/>
                <w:color w:val="000000"/>
              </w:rPr>
              <w:t>3</w:t>
            </w:r>
            <w:r w:rsidRPr="00B96E3A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562884" w:rsidRPr="00B96E3A" w:rsidRDefault="00713A18" w:rsidP="00B177CD">
            <w:pPr>
              <w:spacing w:after="0" w:line="240" w:lineRule="auto"/>
              <w:jc w:val="center"/>
              <w:rPr>
                <w:i/>
                <w:iCs/>
              </w:rPr>
            </w:pPr>
            <w:r w:rsidRPr="00B96E3A">
              <w:rPr>
                <w:b/>
                <w:bCs/>
                <w:i/>
                <w:iCs/>
                <w:color w:val="000000"/>
              </w:rPr>
              <w:t>D.Laiadhi</w:t>
            </w:r>
          </w:p>
        </w:tc>
        <w:tc>
          <w:tcPr>
            <w:tcW w:w="2112" w:type="dxa"/>
            <w:shd w:val="clear" w:color="auto" w:fill="FFFF00"/>
            <w:vAlign w:val="center"/>
          </w:tcPr>
          <w:p w:rsidR="00562884" w:rsidRPr="00B96E3A" w:rsidRDefault="00562884" w:rsidP="00C01B5B">
            <w:pPr>
              <w:spacing w:after="0" w:line="240" w:lineRule="auto"/>
              <w:jc w:val="center"/>
              <w:rPr>
                <w:i/>
                <w:iCs/>
                <w:color w:val="808080"/>
              </w:rPr>
            </w:pP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:rsidR="00562884" w:rsidRPr="00B96E3A" w:rsidRDefault="00562884" w:rsidP="00562884">
            <w:pPr>
              <w:spacing w:after="0" w:line="240" w:lineRule="auto"/>
              <w:jc w:val="center"/>
              <w:rPr>
                <w:i/>
                <w:iCs/>
              </w:rPr>
            </w:pPr>
            <w:r w:rsidRPr="00B96E3A">
              <w:rPr>
                <w:i/>
                <w:iCs/>
              </w:rPr>
              <w:t>TP( échang. de chaleur )</w:t>
            </w:r>
          </w:p>
          <w:p w:rsidR="00562884" w:rsidRPr="00B96E3A" w:rsidRDefault="00562884" w:rsidP="00562884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96E3A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Sakri)</w:t>
            </w:r>
          </w:p>
        </w:tc>
      </w:tr>
      <w:tr w:rsidR="00B76B4A" w:rsidRPr="00B96E3A" w:rsidTr="007E4634">
        <w:trPr>
          <w:trHeight w:val="411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B76B4A" w:rsidRPr="00B96E3A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B96E3A">
              <w:rPr>
                <w:i/>
                <w:iCs/>
                <w:lang w:bidi="ar-DZ"/>
              </w:rPr>
              <w:t>Jeudi</w:t>
            </w:r>
          </w:p>
        </w:tc>
        <w:tc>
          <w:tcPr>
            <w:tcW w:w="0" w:type="auto"/>
            <w:shd w:val="clear" w:color="auto" w:fill="auto"/>
          </w:tcPr>
          <w:p w:rsidR="00B76B4A" w:rsidRPr="00B96E3A" w:rsidRDefault="00B16DCE" w:rsidP="00C01B5B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B96E3A">
              <w:rPr>
                <w:i/>
                <w:iCs/>
                <w:color w:val="FF0000"/>
              </w:rPr>
              <w:t>MPA</w:t>
            </w:r>
          </w:p>
          <w:p w:rsidR="00B76B4A" w:rsidRPr="00B96E3A" w:rsidRDefault="00B16DCE" w:rsidP="00C01B5B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B96E3A">
              <w:rPr>
                <w:i/>
                <w:iCs/>
                <w:color w:val="FF0000"/>
              </w:rPr>
              <w:t>cours</w:t>
            </w:r>
            <w:r w:rsidR="00F21CA8" w:rsidRPr="00B96E3A">
              <w:rPr>
                <w:i/>
                <w:iCs/>
                <w:color w:val="FF0000"/>
              </w:rPr>
              <w:t xml:space="preserve"> S 24</w:t>
            </w:r>
          </w:p>
          <w:p w:rsidR="00B76B4A" w:rsidRPr="00B96E3A" w:rsidRDefault="00B96E3A" w:rsidP="00C01B5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B96E3A">
              <w:rPr>
                <w:b/>
                <w:bCs/>
                <w:i/>
                <w:iCs/>
                <w:color w:val="FF0000"/>
              </w:rPr>
              <w:t>H.</w:t>
            </w:r>
            <w:r w:rsidR="00B16DCE" w:rsidRPr="00B96E3A">
              <w:rPr>
                <w:b/>
                <w:bCs/>
                <w:i/>
                <w:iCs/>
                <w:color w:val="FF0000"/>
              </w:rPr>
              <w:t>Menasra</w:t>
            </w:r>
          </w:p>
        </w:tc>
        <w:tc>
          <w:tcPr>
            <w:tcW w:w="0" w:type="auto"/>
            <w:shd w:val="clear" w:color="auto" w:fill="auto"/>
          </w:tcPr>
          <w:p w:rsidR="00CA0FE1" w:rsidRPr="00B96E3A" w:rsidRDefault="00CA0FE1" w:rsidP="00CA0FE1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B96E3A">
              <w:rPr>
                <w:i/>
                <w:iCs/>
                <w:color w:val="FF0000"/>
              </w:rPr>
              <w:t>Anglais technique et terminologie</w:t>
            </w:r>
          </w:p>
          <w:p w:rsidR="00CA0FE1" w:rsidRPr="00B96E3A" w:rsidRDefault="00CA0FE1" w:rsidP="00CA0FE1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B96E3A">
              <w:rPr>
                <w:i/>
                <w:iCs/>
                <w:color w:val="FF0000"/>
              </w:rPr>
              <w:t>cours</w:t>
            </w:r>
            <w:r w:rsidR="00F21CA8" w:rsidRPr="00B96E3A">
              <w:rPr>
                <w:i/>
                <w:iCs/>
                <w:color w:val="FF0000"/>
              </w:rPr>
              <w:t xml:space="preserve"> S 24</w:t>
            </w:r>
          </w:p>
          <w:p w:rsidR="00B76B4A" w:rsidRPr="00B96E3A" w:rsidRDefault="00B96E3A" w:rsidP="00CA0FE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96E3A">
              <w:rPr>
                <w:b/>
                <w:bCs/>
                <w:i/>
                <w:iCs/>
                <w:color w:val="FF0000"/>
              </w:rPr>
              <w:t>R.</w:t>
            </w:r>
            <w:r w:rsidR="00CA0FE1" w:rsidRPr="00B96E3A">
              <w:rPr>
                <w:b/>
                <w:bCs/>
                <w:i/>
                <w:iCs/>
                <w:color w:val="FF0000"/>
              </w:rPr>
              <w:t>Chebbi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B96E3A" w:rsidRDefault="00B76B4A" w:rsidP="00C01B5B">
            <w:pPr>
              <w:spacing w:after="0" w:line="240" w:lineRule="auto"/>
              <w:jc w:val="center"/>
              <w:rPr>
                <w:i/>
                <w:iCs/>
                <w:color w:val="BFBFBF"/>
              </w:rPr>
            </w:pPr>
          </w:p>
        </w:tc>
        <w:tc>
          <w:tcPr>
            <w:tcW w:w="2112" w:type="dxa"/>
            <w:shd w:val="clear" w:color="auto" w:fill="FFFF00"/>
            <w:vAlign w:val="center"/>
          </w:tcPr>
          <w:p w:rsidR="00B76B4A" w:rsidRPr="00B96E3A" w:rsidRDefault="00B76B4A" w:rsidP="00C01B5B">
            <w:pPr>
              <w:spacing w:after="0" w:line="240" w:lineRule="auto"/>
              <w:jc w:val="center"/>
              <w:rPr>
                <w:i/>
                <w:iCs/>
                <w:color w:val="BFBFBF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B76B4A" w:rsidRPr="00B96E3A" w:rsidRDefault="00B76B4A" w:rsidP="00C01B5B">
            <w:pPr>
              <w:spacing w:after="0" w:line="240" w:lineRule="auto"/>
              <w:jc w:val="center"/>
              <w:rPr>
                <w:i/>
                <w:iCs/>
                <w:color w:val="BFBFBF"/>
              </w:rPr>
            </w:pPr>
          </w:p>
        </w:tc>
        <w:tc>
          <w:tcPr>
            <w:tcW w:w="1860" w:type="dxa"/>
            <w:shd w:val="clear" w:color="auto" w:fill="FFFF00"/>
            <w:vAlign w:val="center"/>
          </w:tcPr>
          <w:p w:rsidR="00B76B4A" w:rsidRPr="00B96E3A" w:rsidRDefault="00B76B4A" w:rsidP="00C01B5B">
            <w:pPr>
              <w:spacing w:after="0" w:line="240" w:lineRule="auto"/>
              <w:jc w:val="center"/>
              <w:rPr>
                <w:i/>
                <w:iCs/>
                <w:color w:val="BFBFBF"/>
                <w:highlight w:val="lightGray"/>
              </w:rPr>
            </w:pPr>
          </w:p>
        </w:tc>
      </w:tr>
    </w:tbl>
    <w:p w:rsidR="00B76B4A" w:rsidRDefault="00B76B4A">
      <w:pPr>
        <w:shd w:val="clear" w:color="auto" w:fill="FFFFFF"/>
        <w:jc w:val="center"/>
      </w:pPr>
    </w:p>
    <w:p w:rsidR="007E4634" w:rsidRDefault="007E4634">
      <w:pPr>
        <w:shd w:val="clear" w:color="auto" w:fill="FFFFFF"/>
        <w:jc w:val="center"/>
      </w:pPr>
    </w:p>
    <w:p w:rsidR="00B76B4A" w:rsidRDefault="003B4BAE" w:rsidP="003559BE">
      <w:pPr>
        <w:shd w:val="clear" w:color="auto" w:fill="FFFFFF"/>
        <w:jc w:val="center"/>
      </w:pPr>
      <w:r>
        <w:lastRenderedPageBreak/>
        <w:pict>
          <v:shape id="Zone de texte 10" o:spid="_x0000_s1029" type="#_x0000_t202" style="position:absolute;left:0;text-align:left;margin-left:178pt;margin-top:-6.35pt;width:423pt;height:39pt;z-index:251657728" o:gfxdata="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Zuz4+dQAAAALAQAADwAAAAAAAAABACAAAAAiAAAAZHJzL2Rvd25yZXYu&#10;eG1sUEsBAhQAFAAAAAgAh07iQD+bEQONAQAADgMAAA4AAAAAAAAAAQAgAAAAIwEAAGRycy9lMm9E&#10;b2MueG1sUEsFBgAAAAAGAAYAWQEAACIFAAAAAA==&#10;" fillcolor="#9bbb59" strokecolor="#f2f2f2" strokeweight="3pt">
            <v:shadow on="t" type="perspective" color="#4e6128" opacity=".5" offset="1pt" offset2="-1pt"/>
            <v:textbox>
              <w:txbxContent>
                <w:p w:rsidR="00B76B4A" w:rsidRPr="00B96E3A" w:rsidRDefault="00B16DCE" w:rsidP="00B96E3A">
                  <w:pPr>
                    <w:jc w:val="center"/>
                    <w:rPr>
                      <w:b/>
                      <w:bCs/>
                    </w:rPr>
                  </w:pPr>
                  <w:r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Emploi du Temps S.1</w:t>
                  </w:r>
                  <w:r w:rsidR="00B96E3A"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MASTER I : M1GPE</w:t>
                  </w:r>
                </w:p>
              </w:txbxContent>
            </v:textbox>
          </v:shape>
        </w:pict>
      </w:r>
      <w:r w:rsidR="00B16DCE">
        <w:t xml:space="preserve">     </w:t>
      </w:r>
    </w:p>
    <w:p w:rsidR="00B76B4A" w:rsidRDefault="00B16DCE">
      <w:pPr>
        <w:pStyle w:val="Titre1"/>
      </w:pPr>
      <w:r>
        <w:rPr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8"/>
        <w:gridCol w:w="2954"/>
        <w:gridCol w:w="2986"/>
        <w:gridCol w:w="2925"/>
        <w:gridCol w:w="1423"/>
        <w:gridCol w:w="2730"/>
        <w:gridCol w:w="1392"/>
      </w:tblGrid>
      <w:tr w:rsidR="00796B3C" w:rsidRPr="002B5065" w:rsidTr="003559BE">
        <w:trPr>
          <w:trHeight w:val="5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4A" w:rsidRPr="002B5065" w:rsidRDefault="00B76B4A" w:rsidP="00C01B5B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B76B4A" w:rsidRPr="002B5065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08 :00 - 09 :30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B5065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09 :40 - 11 :10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B5065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11 :20 - 12 :50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B5065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13 :10 – 14 :40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B5065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14 :50 - 16 :20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B5065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16 :30 - 18 :00</w:t>
            </w:r>
          </w:p>
        </w:tc>
      </w:tr>
      <w:tr w:rsidR="00796B3C" w:rsidRPr="002B5065" w:rsidTr="002B5065">
        <w:trPr>
          <w:trHeight w:val="724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796B3C" w:rsidRPr="002B5065" w:rsidRDefault="00796B3C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6B3C" w:rsidRPr="002B5065" w:rsidRDefault="00796B3C" w:rsidP="00CA0FE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Simulateur en génie des procédés</w:t>
            </w:r>
          </w:p>
          <w:p w:rsidR="00796B3C" w:rsidRPr="002B5065" w:rsidRDefault="00796B3C" w:rsidP="00CA0FE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cours S 24</w:t>
            </w:r>
          </w:p>
          <w:p w:rsidR="00796B3C" w:rsidRPr="002B5065" w:rsidRDefault="00796B3C" w:rsidP="00CA0F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AHasseine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6B3C" w:rsidRPr="002B5065" w:rsidRDefault="00796B3C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Pollution atmosphérique</w:t>
            </w:r>
          </w:p>
          <w:p w:rsidR="00796B3C" w:rsidRPr="002B5065" w:rsidRDefault="00796B3C" w:rsidP="0012222D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Cours S32</w:t>
            </w:r>
          </w:p>
          <w:p w:rsidR="00796B3C" w:rsidRPr="002B5065" w:rsidRDefault="00796B3C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D.Barkat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96B3C" w:rsidRPr="002B5065" w:rsidRDefault="00796B3C" w:rsidP="00B96E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796B3C" w:rsidRPr="002B5065" w:rsidRDefault="00796B3C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80808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6B3C" w:rsidRPr="00840B39" w:rsidRDefault="00796B3C" w:rsidP="00796B3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0B39">
              <w:rPr>
                <w:rFonts w:asciiTheme="majorBidi" w:hAnsiTheme="majorBidi" w:cstheme="majorBidi"/>
                <w:i/>
                <w:iCs/>
              </w:rPr>
              <w:t>Transfert thermique et échang,</w:t>
            </w:r>
          </w:p>
          <w:p w:rsidR="00796B3C" w:rsidRPr="00840B39" w:rsidRDefault="00796B3C" w:rsidP="00796B3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0B39">
              <w:rPr>
                <w:rFonts w:asciiTheme="majorBidi" w:hAnsiTheme="majorBidi" w:cstheme="majorBidi"/>
                <w:i/>
                <w:iCs/>
              </w:rPr>
              <w:t>TD S32</w:t>
            </w:r>
          </w:p>
          <w:p w:rsidR="00796B3C" w:rsidRPr="00840B39" w:rsidRDefault="00796B3C" w:rsidP="00796B3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0B39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="00840B39" w:rsidRPr="00840B39">
              <w:rPr>
                <w:b/>
                <w:bCs/>
                <w:i/>
                <w:iCs/>
              </w:rPr>
              <w:t>A.Merzougui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96B3C" w:rsidRPr="002B5065" w:rsidRDefault="00796B3C" w:rsidP="00796B3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796B3C" w:rsidRPr="002B5065" w:rsidTr="004D03F1">
        <w:trPr>
          <w:trHeight w:val="728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796B3C" w:rsidRPr="002B5065" w:rsidRDefault="00796B3C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Lundi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6B3C" w:rsidRPr="002B5065" w:rsidRDefault="00796B3C" w:rsidP="007B5A8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Pollution atmosphérique</w:t>
            </w:r>
          </w:p>
          <w:p w:rsidR="00796B3C" w:rsidRPr="002B5065" w:rsidRDefault="00796B3C" w:rsidP="007B5A8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TD S32</w:t>
            </w:r>
          </w:p>
          <w:p w:rsidR="00796B3C" w:rsidRPr="002B5065" w:rsidRDefault="00796B3C" w:rsidP="007B5A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D.Barkat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6B3C" w:rsidRPr="002B5065" w:rsidRDefault="00796B3C" w:rsidP="007B5A8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Opérations Unitaires fluide/fluide</w:t>
            </w:r>
          </w:p>
          <w:p w:rsidR="00796B3C" w:rsidRPr="002B5065" w:rsidRDefault="00796B3C" w:rsidP="007B5A8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Cours S32</w:t>
            </w:r>
          </w:p>
          <w:p w:rsidR="00796B3C" w:rsidRPr="002B5065" w:rsidRDefault="00796B3C" w:rsidP="007B5A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H.Rehali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6B3C" w:rsidRPr="002B5065" w:rsidRDefault="00796B3C" w:rsidP="007A62C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 xml:space="preserve">Chimie des eaux </w:t>
            </w:r>
          </w:p>
          <w:p w:rsidR="00796B3C" w:rsidRPr="002B5065" w:rsidRDefault="00796B3C" w:rsidP="002C20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TD S 32</w:t>
            </w:r>
          </w:p>
          <w:p w:rsidR="00796B3C" w:rsidRPr="002B5065" w:rsidRDefault="00562884" w:rsidP="007A62C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D.Barkat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96B3C" w:rsidRPr="002B5065" w:rsidRDefault="00796B3C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796B3C" w:rsidRPr="002B5065" w:rsidRDefault="00796B3C" w:rsidP="00796B3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TP( Simulateur des procédésChimie des eaux)</w:t>
            </w:r>
          </w:p>
          <w:p w:rsidR="00796B3C" w:rsidRPr="002B5065" w:rsidRDefault="00796B3C" w:rsidP="00B177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(Hasseine// </w:t>
            </w:r>
            <w:r w:rsidR="00B177CD">
              <w:rPr>
                <w:rFonts w:asciiTheme="majorBidi" w:hAnsiTheme="majorBidi" w:cstheme="majorBidi"/>
                <w:b/>
                <w:bCs/>
                <w:i/>
                <w:iCs/>
              </w:rPr>
              <w:t>***</w:t>
            </w:r>
            <w:r w:rsidRPr="002B506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)</w:t>
            </w:r>
          </w:p>
          <w:p w:rsidR="00796B3C" w:rsidRPr="002B5065" w:rsidRDefault="00796B3C" w:rsidP="001706C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562884" w:rsidRPr="002B5065" w:rsidTr="00562884">
        <w:trPr>
          <w:trHeight w:val="950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562884" w:rsidRPr="002B5065" w:rsidRDefault="00562884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Mardi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884" w:rsidRPr="002B5065" w:rsidRDefault="00562884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Transfert thermique et échang,</w:t>
            </w:r>
          </w:p>
          <w:p w:rsidR="00562884" w:rsidRPr="002B5065" w:rsidRDefault="00562884" w:rsidP="00B952C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cours S 24</w:t>
            </w:r>
          </w:p>
          <w:p w:rsidR="00562884" w:rsidRPr="002B5065" w:rsidRDefault="00562884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>A</w:t>
            </w:r>
            <w:r w:rsidRPr="00276658">
              <w:rPr>
                <w:b/>
                <w:bCs/>
                <w:i/>
                <w:iCs/>
                <w:color w:val="FF0000"/>
              </w:rPr>
              <w:t>.</w:t>
            </w:r>
            <w:r>
              <w:rPr>
                <w:b/>
                <w:bCs/>
                <w:i/>
                <w:iCs/>
                <w:color w:val="FF0000"/>
              </w:rPr>
              <w:t>Merzougui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884" w:rsidRPr="002B5065" w:rsidRDefault="00562884" w:rsidP="00C50A36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 xml:space="preserve">Chimie des eaux </w:t>
            </w:r>
          </w:p>
          <w:p w:rsidR="00562884" w:rsidRPr="002B5065" w:rsidRDefault="00562884" w:rsidP="00C50A36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Cours S 32</w:t>
            </w:r>
          </w:p>
          <w:p w:rsidR="00562884" w:rsidRPr="002B5065" w:rsidRDefault="00562884" w:rsidP="00C50A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D.Barkat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884" w:rsidRPr="002B5065" w:rsidRDefault="00562884" w:rsidP="00C50A36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Opérations Unitaires fluide/fluide</w:t>
            </w:r>
          </w:p>
          <w:p w:rsidR="00562884" w:rsidRPr="002B5065" w:rsidRDefault="00562884" w:rsidP="00C50A36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Cours S32</w:t>
            </w:r>
          </w:p>
          <w:p w:rsidR="00562884" w:rsidRPr="002B5065" w:rsidRDefault="00562884" w:rsidP="00C50A36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H.Rehali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562884" w:rsidRPr="002B5065" w:rsidRDefault="00562884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80808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562884" w:rsidRPr="002B5065" w:rsidRDefault="00562884" w:rsidP="00811C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562884" w:rsidRPr="002B5065" w:rsidRDefault="00562884" w:rsidP="00811C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1706C4" w:rsidRPr="002B5065" w:rsidTr="00562884">
        <w:trPr>
          <w:trHeight w:val="607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1706C4" w:rsidRPr="002B5065" w:rsidRDefault="001706C4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Mercredi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06C4" w:rsidRPr="002B5065" w:rsidRDefault="001706C4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Chimie verte et bio</w:t>
            </w:r>
          </w:p>
          <w:p w:rsidR="001706C4" w:rsidRPr="002B5065" w:rsidRDefault="001706C4" w:rsidP="00B952C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cours S 24</w:t>
            </w:r>
          </w:p>
          <w:p w:rsidR="001706C4" w:rsidRPr="002B5065" w:rsidRDefault="001706C4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R.Chebbi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06C4" w:rsidRPr="002B5065" w:rsidRDefault="001706C4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Opérations Unitaires fluide/fluide</w:t>
            </w:r>
          </w:p>
          <w:p w:rsidR="001706C4" w:rsidRPr="002B5065" w:rsidRDefault="001706C4" w:rsidP="0012222D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TD S32</w:t>
            </w:r>
          </w:p>
          <w:p w:rsidR="001706C4" w:rsidRPr="002B5065" w:rsidRDefault="001706C4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H.Rehali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706C4" w:rsidRPr="002B5065" w:rsidRDefault="001706C4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1706C4" w:rsidRPr="002B5065" w:rsidRDefault="001706C4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80808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562884" w:rsidRPr="002B5065" w:rsidRDefault="00562884" w:rsidP="0056288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TP(échang. de chaleur/OU F-F)</w:t>
            </w:r>
          </w:p>
          <w:p w:rsidR="001706C4" w:rsidRPr="002B5065" w:rsidRDefault="00562884" w:rsidP="005628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Sakri</w:t>
            </w: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/ Laiadhi/)</w:t>
            </w:r>
          </w:p>
        </w:tc>
      </w:tr>
      <w:tr w:rsidR="00FD4B8B" w:rsidRPr="002B5065" w:rsidTr="00C50A36">
        <w:trPr>
          <w:trHeight w:val="411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B76B4A" w:rsidRPr="002B5065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Jeudi</w:t>
            </w:r>
          </w:p>
        </w:tc>
        <w:tc>
          <w:tcPr>
            <w:tcW w:w="0" w:type="auto"/>
            <w:shd w:val="clear" w:color="auto" w:fill="auto"/>
          </w:tcPr>
          <w:p w:rsidR="00B76B4A" w:rsidRPr="002B5065" w:rsidRDefault="00B16DCE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MPA</w:t>
            </w:r>
          </w:p>
          <w:p w:rsidR="00B952C9" w:rsidRPr="002B5065" w:rsidRDefault="00B952C9" w:rsidP="00B952C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cours S 24</w:t>
            </w:r>
          </w:p>
          <w:p w:rsidR="00B76B4A" w:rsidRPr="002B5065" w:rsidRDefault="00276658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H.</w:t>
            </w:r>
            <w:r w:rsidR="00B16DCE"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Menasra</w:t>
            </w:r>
          </w:p>
        </w:tc>
        <w:tc>
          <w:tcPr>
            <w:tcW w:w="0" w:type="auto"/>
            <w:shd w:val="clear" w:color="auto" w:fill="auto"/>
          </w:tcPr>
          <w:p w:rsidR="00CA0FE1" w:rsidRPr="002B5065" w:rsidRDefault="00CA0FE1" w:rsidP="00CA0FE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Anglais technique et terminologie</w:t>
            </w:r>
          </w:p>
          <w:p w:rsidR="00B952C9" w:rsidRPr="002B5065" w:rsidRDefault="00B952C9" w:rsidP="00B952C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cours S 24</w:t>
            </w:r>
          </w:p>
          <w:p w:rsidR="00B76B4A" w:rsidRPr="002B5065" w:rsidRDefault="00276658" w:rsidP="00CA0F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R.</w:t>
            </w:r>
            <w:r w:rsidR="00CA0FE1"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Chebbi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2B5065" w:rsidRDefault="00B76B4A" w:rsidP="00203D4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BFBFBF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2B5065" w:rsidRDefault="00B76B4A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BFBFBF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2B5065" w:rsidRDefault="00B76B4A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BFBFBF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2B5065" w:rsidRDefault="00B76B4A" w:rsidP="00C01B5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BFBFBF"/>
                <w:highlight w:val="lightGray"/>
              </w:rPr>
            </w:pPr>
          </w:p>
        </w:tc>
      </w:tr>
    </w:tbl>
    <w:p w:rsidR="00B76B4A" w:rsidRDefault="00B76B4A">
      <w:pPr>
        <w:shd w:val="clear" w:color="auto" w:fill="FFFFFF"/>
        <w:jc w:val="center"/>
      </w:pPr>
    </w:p>
    <w:p w:rsidR="00B76B4A" w:rsidRDefault="00B76B4A">
      <w:pPr>
        <w:shd w:val="clear" w:color="auto" w:fill="FFFFFF"/>
        <w:jc w:val="center"/>
      </w:pPr>
    </w:p>
    <w:p w:rsidR="00B76B4A" w:rsidRDefault="003B4BAE" w:rsidP="00B96E3A">
      <w:pPr>
        <w:shd w:val="clear" w:color="auto" w:fill="FFFFFF"/>
        <w:jc w:val="center"/>
      </w:pPr>
      <w:r>
        <w:lastRenderedPageBreak/>
        <w:pict>
          <v:shape id="Zone de texte 11" o:spid="_x0000_s1028" type="#_x0000_t202" style="position:absolute;left:0;text-align:left;margin-left:178pt;margin-top:-4.85pt;width:423pt;height:43.4pt;z-index:251658752" o:gfxdata="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m7Pj51AAAAAsBAAAPAAAAAAAAAAEAIAAAACIAAABkcnMvZG93bnJl&#10;di54bWxQSwECFAAUAAAACACHTuJAfvLeV48BAAAOAwAADgAAAAAAAAABACAAAAAjAQAAZHJzL2Uy&#10;b0RvYy54bWxQSwUGAAAAAAYABgBZAQAAJAUAAAAA&#10;" fillcolor="#9bbb59" strokecolor="#f2f2f2" strokeweight="3pt">
            <v:shadow on="t" type="perspective" color="#4e6128" opacity=".5" offset="1pt" offset2="-1pt"/>
            <v:textbox>
              <w:txbxContent>
                <w:p w:rsidR="00B76B4A" w:rsidRPr="00B96E3A" w:rsidRDefault="00B16DCE" w:rsidP="00B96E3A">
                  <w:pPr>
                    <w:jc w:val="center"/>
                    <w:rPr>
                      <w:b/>
                      <w:bCs/>
                    </w:rPr>
                  </w:pPr>
                  <w:r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Emploi du Temps S.1</w:t>
                  </w:r>
                  <w:r w:rsidR="00B96E3A"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MASTER II: M2GC</w:t>
                  </w:r>
                </w:p>
              </w:txbxContent>
            </v:textbox>
          </v:shape>
        </w:pict>
      </w:r>
      <w:r w:rsidR="00B16DCE">
        <w:t xml:space="preserve">    </w:t>
      </w:r>
    </w:p>
    <w:p w:rsidR="00B76B4A" w:rsidRDefault="00B76B4A">
      <w:pPr>
        <w:pStyle w:val="Titre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7"/>
        <w:gridCol w:w="1864"/>
        <w:gridCol w:w="2540"/>
        <w:gridCol w:w="1864"/>
        <w:gridCol w:w="1620"/>
        <w:gridCol w:w="3632"/>
        <w:gridCol w:w="2833"/>
      </w:tblGrid>
      <w:tr w:rsidR="00B76B4A" w:rsidRPr="00276658" w:rsidTr="003559BE">
        <w:trPr>
          <w:trHeight w:val="5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4A" w:rsidRPr="00276658" w:rsidRDefault="00B76B4A" w:rsidP="00C01B5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B76B4A" w:rsidRPr="00276658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276658">
              <w:rPr>
                <w:i/>
                <w:iCs/>
                <w:lang w:bidi="ar-DZ"/>
              </w:rPr>
              <w:t>08 :00 - 09 :30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76658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276658">
              <w:rPr>
                <w:i/>
                <w:iCs/>
                <w:lang w:bidi="ar-DZ"/>
              </w:rPr>
              <w:t>09 :40 - 11 :10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76658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276658">
              <w:rPr>
                <w:i/>
                <w:iCs/>
                <w:lang w:bidi="ar-DZ"/>
              </w:rPr>
              <w:t>11 :20 - 12 :50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76658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276658">
              <w:rPr>
                <w:i/>
                <w:iCs/>
                <w:lang w:bidi="ar-DZ"/>
              </w:rPr>
              <w:t>13 :10 – 14 :40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76658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276658">
              <w:rPr>
                <w:i/>
                <w:iCs/>
                <w:lang w:bidi="ar-DZ"/>
              </w:rPr>
              <w:t>14 :50 - 16 :20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76658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276658">
              <w:rPr>
                <w:i/>
                <w:iCs/>
                <w:lang w:bidi="ar-DZ"/>
              </w:rPr>
              <w:t>16 :30 - 18 :00</w:t>
            </w:r>
          </w:p>
        </w:tc>
      </w:tr>
      <w:tr w:rsidR="00B76B4A" w:rsidRPr="008732CB" w:rsidTr="008A074C">
        <w:trPr>
          <w:trHeight w:val="724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B76B4A" w:rsidRPr="00276658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276658">
              <w:rPr>
                <w:i/>
                <w:iCs/>
                <w:lang w:bidi="ar-DZ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36A" w:rsidRPr="00276658" w:rsidRDefault="0066336A" w:rsidP="0066336A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76658">
              <w:rPr>
                <w:i/>
                <w:iCs/>
                <w:lang w:val="en-US"/>
              </w:rPr>
              <w:t>MPD</w:t>
            </w:r>
          </w:p>
          <w:p w:rsidR="0066336A" w:rsidRPr="00276658" w:rsidRDefault="00444B96" w:rsidP="0066336A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76658">
              <w:rPr>
                <w:i/>
                <w:iCs/>
              </w:rPr>
              <w:t>cours</w:t>
            </w:r>
            <w:r w:rsidRPr="00276658">
              <w:rPr>
                <w:i/>
                <w:iCs/>
                <w:lang w:val="en-US"/>
              </w:rPr>
              <w:t xml:space="preserve"> </w:t>
            </w:r>
            <w:r w:rsidR="0066336A" w:rsidRPr="00276658">
              <w:rPr>
                <w:i/>
                <w:iCs/>
                <w:lang w:val="en-US"/>
              </w:rPr>
              <w:t>S31</w:t>
            </w:r>
          </w:p>
          <w:p w:rsidR="00B76B4A" w:rsidRPr="00276658" w:rsidRDefault="0066336A" w:rsidP="0066336A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b/>
                <w:bCs/>
                <w:i/>
                <w:iCs/>
                <w:lang w:val="en-US"/>
              </w:rPr>
              <w:t>H.Menasra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E59" w:rsidRPr="00276658" w:rsidRDefault="007D6E59" w:rsidP="007D6E59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>OPS</w:t>
            </w:r>
          </w:p>
          <w:p w:rsidR="007D6E59" w:rsidRPr="00276658" w:rsidRDefault="007D6E59" w:rsidP="007D6E59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>cours S31</w:t>
            </w:r>
          </w:p>
          <w:p w:rsidR="00B76B4A" w:rsidRPr="00276658" w:rsidRDefault="007D6E59" w:rsidP="007D6E5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276658">
              <w:rPr>
                <w:b/>
                <w:bCs/>
                <w:i/>
                <w:iCs/>
              </w:rPr>
              <w:t>A.Hasseine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E59" w:rsidRPr="00276658" w:rsidRDefault="007D6E59" w:rsidP="007D6E5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76658">
              <w:rPr>
                <w:i/>
                <w:iCs/>
                <w:lang w:val="en-US"/>
              </w:rPr>
              <w:t>OPS</w:t>
            </w:r>
          </w:p>
          <w:p w:rsidR="007D6E59" w:rsidRPr="00276658" w:rsidRDefault="007D6E59" w:rsidP="007D6E5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76658">
              <w:rPr>
                <w:i/>
                <w:iCs/>
                <w:lang w:val="en-US"/>
              </w:rPr>
              <w:t>TD S 31</w:t>
            </w:r>
          </w:p>
          <w:p w:rsidR="00B76B4A" w:rsidRPr="00276658" w:rsidRDefault="007D6E59" w:rsidP="007D6E59">
            <w:pPr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276658">
              <w:rPr>
                <w:b/>
                <w:bCs/>
                <w:i/>
                <w:iCs/>
                <w:lang w:val="en-US"/>
              </w:rPr>
              <w:t>A.Hasseine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276658" w:rsidRDefault="00B76B4A" w:rsidP="00C01B5B">
            <w:pPr>
              <w:spacing w:after="0" w:line="240" w:lineRule="auto"/>
              <w:jc w:val="center"/>
              <w:rPr>
                <w:i/>
                <w:iCs/>
                <w:color w:val="80808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074C" w:rsidRPr="00276658" w:rsidRDefault="008A074C" w:rsidP="008A074C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>Recherche documentaire et concept.</w:t>
            </w:r>
          </w:p>
          <w:p w:rsidR="008A074C" w:rsidRPr="00276658" w:rsidRDefault="008A074C" w:rsidP="008A074C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>cours S 23</w:t>
            </w:r>
          </w:p>
          <w:p w:rsidR="00B76B4A" w:rsidRPr="00276658" w:rsidRDefault="008A074C" w:rsidP="008A074C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76658">
              <w:rPr>
                <w:b/>
                <w:bCs/>
                <w:i/>
                <w:iCs/>
                <w:color w:val="FF0000"/>
              </w:rPr>
              <w:t>D. Barkat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0B39" w:rsidRPr="00276658" w:rsidRDefault="00840B39" w:rsidP="00840B39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>Intensification des procédés</w:t>
            </w:r>
          </w:p>
          <w:p w:rsidR="00840B39" w:rsidRPr="00276658" w:rsidRDefault="00840B39" w:rsidP="00840B39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>cours S24</w:t>
            </w:r>
          </w:p>
          <w:p w:rsidR="00B76B4A" w:rsidRPr="00276658" w:rsidRDefault="00840B39" w:rsidP="00840B3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color w:val="FF0000"/>
              </w:rPr>
              <w:t>A</w:t>
            </w:r>
            <w:r w:rsidRPr="00276658">
              <w:rPr>
                <w:b/>
                <w:bCs/>
                <w:i/>
                <w:iCs/>
                <w:color w:val="FF0000"/>
              </w:rPr>
              <w:t>.</w:t>
            </w:r>
            <w:r>
              <w:rPr>
                <w:b/>
                <w:bCs/>
                <w:i/>
                <w:iCs/>
                <w:color w:val="FF0000"/>
              </w:rPr>
              <w:t>Merzougui</w:t>
            </w:r>
          </w:p>
        </w:tc>
      </w:tr>
      <w:tr w:rsidR="00276658" w:rsidRPr="00276658" w:rsidTr="003559BE">
        <w:trPr>
          <w:trHeight w:val="728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276658" w:rsidRPr="00276658" w:rsidRDefault="00276658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276658">
              <w:rPr>
                <w:i/>
                <w:iCs/>
                <w:lang w:bidi="ar-DZ"/>
              </w:rPr>
              <w:t>Lundi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36A" w:rsidRPr="00276658" w:rsidRDefault="0066336A" w:rsidP="0066336A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>ETEP</w:t>
            </w:r>
          </w:p>
          <w:p w:rsidR="0066336A" w:rsidRPr="00276658" w:rsidRDefault="0066336A" w:rsidP="0066336A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>cours S 23</w:t>
            </w:r>
          </w:p>
          <w:p w:rsidR="0066336A" w:rsidRPr="00276658" w:rsidRDefault="0066336A" w:rsidP="0066336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276658">
              <w:rPr>
                <w:b/>
                <w:bCs/>
                <w:i/>
                <w:iCs/>
                <w:color w:val="FF0000"/>
              </w:rPr>
              <w:t xml:space="preserve">W.Saifi </w:t>
            </w:r>
          </w:p>
          <w:p w:rsidR="00276658" w:rsidRPr="00276658" w:rsidRDefault="00276658" w:rsidP="00C01B5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6658" w:rsidRPr="00276658" w:rsidRDefault="00276658" w:rsidP="00C01B5B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>Raffinage et Pétrochimie</w:t>
            </w:r>
          </w:p>
          <w:p w:rsidR="00276658" w:rsidRPr="00276658" w:rsidRDefault="00276658" w:rsidP="00C01B5B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>cours S31</w:t>
            </w:r>
          </w:p>
          <w:p w:rsidR="00276658" w:rsidRPr="00276658" w:rsidRDefault="00276658" w:rsidP="00C01B5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276658">
              <w:rPr>
                <w:b/>
                <w:bCs/>
                <w:i/>
                <w:iCs/>
              </w:rPr>
              <w:t>H.Bentemam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74C" w:rsidRPr="00276658" w:rsidRDefault="008A074C" w:rsidP="008A074C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>Plan d'éxpérience</w:t>
            </w:r>
          </w:p>
          <w:p w:rsidR="008A074C" w:rsidRPr="00276658" w:rsidRDefault="008A074C" w:rsidP="008A074C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>cours S 24</w:t>
            </w:r>
          </w:p>
          <w:p w:rsidR="00276658" w:rsidRPr="00276658" w:rsidRDefault="008A074C" w:rsidP="008A074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>A</w:t>
            </w:r>
            <w:r w:rsidRPr="00276658">
              <w:rPr>
                <w:b/>
                <w:bCs/>
                <w:i/>
                <w:iCs/>
                <w:color w:val="FF0000"/>
              </w:rPr>
              <w:t>.</w:t>
            </w:r>
            <w:r>
              <w:rPr>
                <w:b/>
                <w:bCs/>
                <w:i/>
                <w:iCs/>
                <w:color w:val="FF0000"/>
              </w:rPr>
              <w:t>Merzougui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276658" w:rsidRPr="00276658" w:rsidRDefault="00276658" w:rsidP="00C01B5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76658" w:rsidRPr="00276658" w:rsidRDefault="00276658" w:rsidP="00811C34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>TP ( Raffinage et Pétrochimie)</w:t>
            </w:r>
          </w:p>
          <w:p w:rsidR="00276658" w:rsidRPr="00276658" w:rsidRDefault="000451ED" w:rsidP="00811C34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276658" w:rsidRPr="00276658">
              <w:rPr>
                <w:i/>
                <w:iCs/>
              </w:rPr>
              <w:t>Bentemam)</w:t>
            </w:r>
          </w:p>
          <w:p w:rsidR="00276658" w:rsidRPr="00276658" w:rsidRDefault="00276658" w:rsidP="00C01B5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76B4A" w:rsidRPr="00276658" w:rsidTr="003559BE">
        <w:trPr>
          <w:trHeight w:val="950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B76B4A" w:rsidRPr="00276658" w:rsidRDefault="00B16DCE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276658">
              <w:rPr>
                <w:i/>
                <w:iCs/>
                <w:lang w:bidi="ar-DZ"/>
              </w:rPr>
              <w:t>Mardi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36A" w:rsidRPr="00276658" w:rsidRDefault="0066336A" w:rsidP="0066336A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>HSE</w:t>
            </w:r>
          </w:p>
          <w:p w:rsidR="0066336A" w:rsidRPr="00276658" w:rsidRDefault="0066336A" w:rsidP="0066336A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>cours S 23</w:t>
            </w:r>
          </w:p>
          <w:p w:rsidR="00B76B4A" w:rsidRPr="00276658" w:rsidRDefault="0066336A" w:rsidP="0066336A">
            <w:pPr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276658">
              <w:rPr>
                <w:b/>
                <w:bCs/>
                <w:i/>
                <w:iCs/>
                <w:color w:val="FF0000"/>
              </w:rPr>
              <w:t>C.Bouremel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76B4A" w:rsidRPr="00276658" w:rsidRDefault="00B16DCE" w:rsidP="00276658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 xml:space="preserve">TP </w:t>
            </w:r>
            <w:r w:rsidR="00276658">
              <w:rPr>
                <w:i/>
                <w:iCs/>
              </w:rPr>
              <w:t>Milieu poreux dispersés</w:t>
            </w:r>
          </w:p>
          <w:p w:rsidR="00B76B4A" w:rsidRPr="00276658" w:rsidRDefault="00B16DCE" w:rsidP="00276658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>(Menasra)</w:t>
            </w:r>
          </w:p>
          <w:p w:rsidR="00B76B4A" w:rsidRPr="00276658" w:rsidRDefault="00B76B4A" w:rsidP="00C01B5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276658" w:rsidRDefault="00B76B4A" w:rsidP="00C01B5B">
            <w:pPr>
              <w:spacing w:after="0" w:line="240" w:lineRule="auto"/>
              <w:jc w:val="center"/>
              <w:rPr>
                <w:i/>
                <w:iCs/>
                <w:color w:val="80808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76658" w:rsidRPr="00276658" w:rsidRDefault="00276658" w:rsidP="00276658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>Raffinage et Pétrochimie</w:t>
            </w:r>
          </w:p>
          <w:p w:rsidR="00276658" w:rsidRPr="00276658" w:rsidRDefault="00276658" w:rsidP="002C2039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>TD S 2</w:t>
            </w:r>
            <w:r w:rsidR="002C2039">
              <w:rPr>
                <w:i/>
                <w:iCs/>
              </w:rPr>
              <w:t>5</w:t>
            </w:r>
          </w:p>
          <w:p w:rsidR="00B76B4A" w:rsidRPr="00276658" w:rsidRDefault="00276658" w:rsidP="00276658">
            <w:pPr>
              <w:spacing w:after="0" w:line="240" w:lineRule="auto"/>
              <w:jc w:val="center"/>
              <w:rPr>
                <w:i/>
                <w:iCs/>
                <w:highlight w:val="yellow"/>
              </w:rPr>
            </w:pPr>
            <w:r w:rsidRPr="00276658">
              <w:rPr>
                <w:b/>
                <w:bCs/>
                <w:i/>
                <w:iCs/>
              </w:rPr>
              <w:t>H.Bentemam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276658" w:rsidRDefault="00B76B4A" w:rsidP="00C01B5B">
            <w:pPr>
              <w:spacing w:after="0" w:line="240" w:lineRule="auto"/>
              <w:jc w:val="center"/>
              <w:rPr>
                <w:i/>
                <w:iCs/>
                <w:highlight w:val="yellow"/>
              </w:rPr>
            </w:pPr>
          </w:p>
        </w:tc>
      </w:tr>
      <w:tr w:rsidR="00811C34" w:rsidRPr="00276658" w:rsidTr="00562884">
        <w:trPr>
          <w:trHeight w:val="607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811C34" w:rsidRPr="00276658" w:rsidRDefault="00811C34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276658">
              <w:rPr>
                <w:i/>
                <w:iCs/>
                <w:lang w:bidi="ar-DZ"/>
              </w:rPr>
              <w:t>Mercredi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1C34" w:rsidRPr="00276658" w:rsidRDefault="00811C34" w:rsidP="007D6E59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>Distillation</w:t>
            </w:r>
          </w:p>
          <w:p w:rsidR="00811C34" w:rsidRPr="00276658" w:rsidRDefault="00811C34" w:rsidP="007D6E59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>cours S31</w:t>
            </w:r>
          </w:p>
          <w:p w:rsidR="00811C34" w:rsidRPr="00276658" w:rsidRDefault="00811C34" w:rsidP="007D6E5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276658">
              <w:rPr>
                <w:b/>
                <w:bCs/>
                <w:i/>
                <w:iCs/>
              </w:rPr>
              <w:t>A.Sakri</w:t>
            </w:r>
            <w:r w:rsidRPr="00276658">
              <w:rPr>
                <w:i/>
                <w:iCs/>
              </w:rPr>
              <w:t xml:space="preserve"> </w:t>
            </w:r>
          </w:p>
          <w:p w:rsidR="00811C34" w:rsidRPr="00276658" w:rsidRDefault="00811C34" w:rsidP="00B67AE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1C34" w:rsidRPr="00276658" w:rsidRDefault="00811C34" w:rsidP="007D6E5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76658">
              <w:rPr>
                <w:i/>
                <w:iCs/>
                <w:lang w:val="en-US"/>
              </w:rPr>
              <w:t>Distillation</w:t>
            </w:r>
          </w:p>
          <w:p w:rsidR="00811C34" w:rsidRPr="00276658" w:rsidRDefault="00811C34" w:rsidP="007D6E5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76658">
              <w:rPr>
                <w:i/>
                <w:iCs/>
                <w:lang w:val="en-US"/>
              </w:rPr>
              <w:t>TD S31</w:t>
            </w:r>
          </w:p>
          <w:p w:rsidR="00811C34" w:rsidRPr="00276658" w:rsidRDefault="00811C34" w:rsidP="007D6E59">
            <w:pPr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276658">
              <w:rPr>
                <w:b/>
                <w:bCs/>
                <w:i/>
                <w:iCs/>
                <w:lang w:val="en-US"/>
              </w:rPr>
              <w:t>A.Sakri</w:t>
            </w:r>
            <w:r w:rsidRPr="00276658">
              <w:rPr>
                <w:i/>
                <w:iCs/>
                <w:lang w:val="en-US"/>
              </w:rPr>
              <w:t xml:space="preserve"> </w:t>
            </w:r>
          </w:p>
          <w:p w:rsidR="00811C34" w:rsidRPr="00276658" w:rsidRDefault="00811C34" w:rsidP="00B67AE0">
            <w:pPr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811C34" w:rsidRPr="00276658" w:rsidRDefault="00811C34" w:rsidP="00863D82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811C34" w:rsidRPr="00276658" w:rsidRDefault="00811C34" w:rsidP="00863D82">
            <w:pPr>
              <w:spacing w:after="0" w:line="240" w:lineRule="auto"/>
              <w:jc w:val="center"/>
              <w:rPr>
                <w:i/>
                <w:iCs/>
                <w:color w:val="80808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811C34" w:rsidRPr="00276658" w:rsidRDefault="00811C34" w:rsidP="00811C34">
            <w:pPr>
              <w:spacing w:after="0" w:line="240" w:lineRule="auto"/>
              <w:jc w:val="center"/>
              <w:rPr>
                <w:i/>
                <w:iCs/>
              </w:rPr>
            </w:pPr>
            <w:r w:rsidRPr="00276658">
              <w:rPr>
                <w:i/>
                <w:iCs/>
              </w:rPr>
              <w:t>TP (Distillation)</w:t>
            </w:r>
          </w:p>
          <w:p w:rsidR="00811C34" w:rsidRPr="00276658" w:rsidRDefault="00811C34" w:rsidP="00811C34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(Chebbi</w:t>
            </w:r>
            <w:r w:rsidRPr="00276658">
              <w:rPr>
                <w:i/>
                <w:iCs/>
              </w:rPr>
              <w:t>)</w:t>
            </w:r>
          </w:p>
          <w:p w:rsidR="00811C34" w:rsidRPr="00276658" w:rsidRDefault="00811C34" w:rsidP="00811C34">
            <w:pPr>
              <w:spacing w:after="0" w:line="240" w:lineRule="auto"/>
              <w:jc w:val="center"/>
              <w:rPr>
                <w:i/>
                <w:iCs/>
                <w:highlight w:val="yellow"/>
              </w:rPr>
            </w:pPr>
          </w:p>
        </w:tc>
      </w:tr>
      <w:tr w:rsidR="00863D82" w:rsidRPr="00276658" w:rsidTr="00562884">
        <w:trPr>
          <w:trHeight w:val="411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863D82" w:rsidRPr="00276658" w:rsidRDefault="00863D82" w:rsidP="00C01B5B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i/>
                <w:iCs/>
                <w:lang w:bidi="ar-DZ"/>
              </w:rPr>
            </w:pPr>
            <w:r w:rsidRPr="00276658">
              <w:rPr>
                <w:i/>
                <w:iCs/>
                <w:lang w:bidi="ar-DZ"/>
              </w:rPr>
              <w:t>Jeudi</w:t>
            </w:r>
          </w:p>
        </w:tc>
        <w:tc>
          <w:tcPr>
            <w:tcW w:w="0" w:type="auto"/>
            <w:shd w:val="clear" w:color="auto" w:fill="auto"/>
          </w:tcPr>
          <w:p w:rsidR="00863D82" w:rsidRPr="00276658" w:rsidRDefault="00863D82" w:rsidP="00ED79C1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>Plan d'éxpérience</w:t>
            </w:r>
          </w:p>
          <w:p w:rsidR="00863D82" w:rsidRPr="00276658" w:rsidRDefault="00863D82" w:rsidP="00863D82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276658">
              <w:rPr>
                <w:i/>
                <w:iCs/>
                <w:color w:val="FF0000"/>
              </w:rPr>
              <w:t xml:space="preserve">TP </w:t>
            </w:r>
          </w:p>
          <w:p w:rsidR="00863D82" w:rsidRPr="00276658" w:rsidRDefault="000451ED" w:rsidP="00ED79C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>A</w:t>
            </w:r>
            <w:r w:rsidRPr="00276658">
              <w:rPr>
                <w:b/>
                <w:bCs/>
                <w:i/>
                <w:iCs/>
                <w:color w:val="FF0000"/>
              </w:rPr>
              <w:t>.</w:t>
            </w:r>
            <w:r>
              <w:rPr>
                <w:b/>
                <w:bCs/>
                <w:i/>
                <w:iCs/>
                <w:color w:val="FF0000"/>
              </w:rPr>
              <w:t>Merzougui</w:t>
            </w:r>
          </w:p>
        </w:tc>
        <w:tc>
          <w:tcPr>
            <w:tcW w:w="0" w:type="auto"/>
            <w:shd w:val="clear" w:color="auto" w:fill="auto"/>
          </w:tcPr>
          <w:p w:rsidR="00863D82" w:rsidRPr="00444B96" w:rsidRDefault="00863D82" w:rsidP="00C01B5B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444B96">
              <w:rPr>
                <w:i/>
                <w:iCs/>
                <w:lang w:val="en-US"/>
              </w:rPr>
              <w:t>MPD</w:t>
            </w:r>
          </w:p>
          <w:p w:rsidR="00863D82" w:rsidRPr="00444B96" w:rsidRDefault="00444B96" w:rsidP="00C01B5B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76658">
              <w:rPr>
                <w:i/>
                <w:iCs/>
                <w:lang w:val="en-US"/>
              </w:rPr>
              <w:t>TD</w:t>
            </w:r>
            <w:r w:rsidRPr="00444B96">
              <w:rPr>
                <w:i/>
                <w:iCs/>
                <w:lang w:val="en-US"/>
              </w:rPr>
              <w:t xml:space="preserve"> </w:t>
            </w:r>
            <w:r w:rsidR="00821D74" w:rsidRPr="00444B96">
              <w:rPr>
                <w:i/>
                <w:iCs/>
                <w:lang w:val="en-US"/>
              </w:rPr>
              <w:t>S31</w:t>
            </w:r>
          </w:p>
          <w:p w:rsidR="00863D82" w:rsidRPr="00444B96" w:rsidRDefault="00863D82" w:rsidP="00C01B5B">
            <w:pPr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444B96">
              <w:rPr>
                <w:b/>
                <w:bCs/>
                <w:i/>
                <w:iCs/>
                <w:lang w:val="en-US"/>
              </w:rPr>
              <w:t>H.Menasra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863D82" w:rsidRPr="00276658" w:rsidRDefault="00863D82" w:rsidP="000451E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BFBFBF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863D82" w:rsidRPr="00276658" w:rsidRDefault="00863D82" w:rsidP="00C01B5B">
            <w:pPr>
              <w:spacing w:after="0" w:line="240" w:lineRule="auto"/>
              <w:jc w:val="center"/>
              <w:rPr>
                <w:i/>
                <w:iCs/>
                <w:color w:val="BFBFBF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863D82" w:rsidRPr="00276658" w:rsidRDefault="00863D82" w:rsidP="00C01B5B">
            <w:pPr>
              <w:spacing w:after="0" w:line="240" w:lineRule="auto"/>
              <w:jc w:val="center"/>
              <w:rPr>
                <w:i/>
                <w:iCs/>
                <w:color w:val="BFBFBF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863D82" w:rsidRPr="00276658" w:rsidRDefault="00863D82" w:rsidP="00C01B5B">
            <w:pPr>
              <w:spacing w:after="0" w:line="240" w:lineRule="auto"/>
              <w:jc w:val="center"/>
              <w:rPr>
                <w:i/>
                <w:iCs/>
                <w:color w:val="BFBFBF"/>
                <w:highlight w:val="yellow"/>
              </w:rPr>
            </w:pPr>
          </w:p>
        </w:tc>
      </w:tr>
    </w:tbl>
    <w:p w:rsidR="003559BE" w:rsidRDefault="003B4BAE" w:rsidP="000350B4">
      <w:pPr>
        <w:pStyle w:val="Titre1"/>
        <w:rPr>
          <w:sz w:val="36"/>
          <w:szCs w:val="36"/>
        </w:rPr>
      </w:pPr>
      <w:r w:rsidRPr="003B4BAE">
        <w:lastRenderedPageBreak/>
        <w:pict>
          <v:shape id="Zone de texte 12" o:spid="_x0000_s1027" type="#_x0000_t202" style="position:absolute;left:0;text-align:left;margin-left:136.2pt;margin-top:7.15pt;width:476.05pt;height:36pt;z-index:251659776;mso-position-horizontal-relative:text;mso-position-vertical-relative:text" o:gfxdata="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Gbs+PnUAAAACwEAAA8AAAAAAAAAAQAgAAAAIgAAAGRycy9kb3ducmV2&#10;LnhtbFBLAQIUABQAAAAIAIdO4kBd7LezjgEAAA4DAAAOAAAAAAAAAAEAIAAAACMBAABkcnMvZTJv&#10;RG9jLnhtbFBLBQYAAAAABgAGAFkBAAAjBQAAAAA=&#10;" fillcolor="#9bbb59" strokecolor="#f2f2f2" strokeweight="3pt">
            <v:shadow on="t" type="perspective" color="#4e6128" opacity=".5" offset="1pt" offset2="-1pt"/>
            <v:textbox>
              <w:txbxContent>
                <w:p w:rsidR="00B76B4A" w:rsidRPr="00B96E3A" w:rsidRDefault="00B16DCE" w:rsidP="00B96E3A">
                  <w:pPr>
                    <w:jc w:val="center"/>
                    <w:rPr>
                      <w:b/>
                      <w:bCs/>
                    </w:rPr>
                  </w:pPr>
                  <w:r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Emploi du Temps S.1.</w:t>
                  </w:r>
                  <w:r w:rsidR="00B96E3A"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Pr="00B96E3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MASTER II :M2GPE</w:t>
                  </w:r>
                </w:p>
              </w:txbxContent>
            </v:textbox>
          </v:shape>
        </w:pict>
      </w:r>
    </w:p>
    <w:p w:rsidR="00B76B4A" w:rsidRDefault="00B76B4A" w:rsidP="000350B4">
      <w:pPr>
        <w:pStyle w:val="Titre1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7"/>
        <w:gridCol w:w="2519"/>
        <w:gridCol w:w="2519"/>
        <w:gridCol w:w="2617"/>
        <w:gridCol w:w="1262"/>
        <w:gridCol w:w="2881"/>
        <w:gridCol w:w="2613"/>
      </w:tblGrid>
      <w:tr w:rsidR="00B76B4A" w:rsidRPr="002B5065" w:rsidTr="003559BE">
        <w:trPr>
          <w:trHeight w:val="5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4A" w:rsidRPr="002B5065" w:rsidRDefault="00B76B4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B76B4A" w:rsidRPr="002B5065" w:rsidRDefault="00B16DCE" w:rsidP="0058109F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08 :00 - 09 :30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B5065" w:rsidRDefault="00B16DCE" w:rsidP="0058109F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09 :40 - 11 :10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B5065" w:rsidRDefault="00B16DCE" w:rsidP="0058109F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11 :20 - 12 :50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B5065" w:rsidRDefault="00B16DCE" w:rsidP="0058109F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13 :10 – 14 :40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B5065" w:rsidRDefault="00B16DCE" w:rsidP="0058109F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14 :50 - 16 :20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B76B4A" w:rsidRPr="002B5065" w:rsidRDefault="00B16DCE" w:rsidP="0058109F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16 :30 - 18 :00</w:t>
            </w:r>
          </w:p>
        </w:tc>
      </w:tr>
      <w:tr w:rsidR="00B76B4A" w:rsidRPr="002B5065" w:rsidTr="00562884">
        <w:trPr>
          <w:trHeight w:val="969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B76B4A" w:rsidRPr="002B5065" w:rsidRDefault="00B16DCE" w:rsidP="0058109F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Dimanche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2B5065" w:rsidRDefault="00B76B4A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76B4A" w:rsidRPr="002B5065" w:rsidRDefault="00B16DCE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TP traitement des eaux usées</w:t>
            </w:r>
          </w:p>
          <w:p w:rsidR="00B76B4A" w:rsidRPr="002B5065" w:rsidRDefault="00276658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H.</w:t>
            </w:r>
            <w:r w:rsidR="00B16DCE"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Menasra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2B5065" w:rsidRDefault="00B76B4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80808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074C" w:rsidRPr="002B5065" w:rsidRDefault="008A074C" w:rsidP="008A074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Recherche documentaire et concept.</w:t>
            </w:r>
          </w:p>
          <w:p w:rsidR="008A074C" w:rsidRPr="002B5065" w:rsidRDefault="008A074C" w:rsidP="008A074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cours S 23</w:t>
            </w:r>
          </w:p>
          <w:p w:rsidR="008A074C" w:rsidRPr="002B5065" w:rsidRDefault="008A074C" w:rsidP="008A074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D. Barkat</w:t>
            </w: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 xml:space="preserve"> </w:t>
            </w:r>
          </w:p>
          <w:p w:rsidR="00B76B4A" w:rsidRPr="002B5065" w:rsidRDefault="00B76B4A" w:rsidP="00840B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0B39" w:rsidRPr="002B5065" w:rsidRDefault="00840B39" w:rsidP="00840B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Intensification des procédés</w:t>
            </w:r>
          </w:p>
          <w:p w:rsidR="00840B39" w:rsidRPr="002B5065" w:rsidRDefault="00840B39" w:rsidP="00840B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cours S24</w:t>
            </w:r>
          </w:p>
          <w:p w:rsidR="00B76B4A" w:rsidRPr="002B5065" w:rsidRDefault="00840B39" w:rsidP="00840B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A.Merzougui</w:t>
            </w:r>
          </w:p>
        </w:tc>
      </w:tr>
      <w:tr w:rsidR="00B76B4A" w:rsidRPr="002B5065" w:rsidTr="008A074C">
        <w:trPr>
          <w:trHeight w:val="728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B76B4A" w:rsidRPr="002B5065" w:rsidRDefault="00B16DCE" w:rsidP="0058109F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Lundi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36A" w:rsidRPr="002B5065" w:rsidRDefault="0066336A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ETEP</w:t>
            </w:r>
          </w:p>
          <w:p w:rsidR="0066336A" w:rsidRPr="002B5065" w:rsidRDefault="0066336A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cours S 23</w:t>
            </w:r>
          </w:p>
          <w:p w:rsidR="0066336A" w:rsidRPr="002B5065" w:rsidRDefault="0066336A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W.Saifi</w:t>
            </w: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 xml:space="preserve"> </w:t>
            </w:r>
          </w:p>
          <w:p w:rsidR="00B76B4A" w:rsidRPr="002B5065" w:rsidRDefault="00B76B4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074C" w:rsidRPr="002B5065" w:rsidRDefault="008A074C" w:rsidP="008A074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Traitement des sols pollués</w:t>
            </w:r>
          </w:p>
          <w:p w:rsidR="008A074C" w:rsidRPr="002B5065" w:rsidRDefault="008A074C" w:rsidP="008A074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cours S23</w:t>
            </w:r>
          </w:p>
          <w:p w:rsidR="00C01B5B" w:rsidRPr="002B5065" w:rsidRDefault="008A074C" w:rsidP="008A07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A.Merzougui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74C" w:rsidRPr="002B5065" w:rsidRDefault="008A074C" w:rsidP="008A074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Plan d'éxpérience</w:t>
            </w:r>
          </w:p>
          <w:p w:rsidR="008A074C" w:rsidRPr="002B5065" w:rsidRDefault="008A074C" w:rsidP="008A074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cours S24</w:t>
            </w:r>
          </w:p>
          <w:p w:rsidR="00B76B4A" w:rsidRPr="002B5065" w:rsidRDefault="008A074C" w:rsidP="008A07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A.Merzougui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2B5065" w:rsidRDefault="00B76B4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76B4A" w:rsidRPr="002B5065" w:rsidRDefault="00B76B4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01B5B" w:rsidRPr="002B5065" w:rsidRDefault="00C01B5B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66336A" w:rsidRPr="002B5065" w:rsidTr="00B177CD">
        <w:trPr>
          <w:trHeight w:val="950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66336A" w:rsidRPr="002B5065" w:rsidRDefault="0066336A" w:rsidP="0058109F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Mardi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36A" w:rsidRPr="002B5065" w:rsidRDefault="0066336A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HSE</w:t>
            </w:r>
          </w:p>
          <w:p w:rsidR="0066336A" w:rsidRPr="002B5065" w:rsidRDefault="0066336A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cours S 23</w:t>
            </w:r>
          </w:p>
          <w:p w:rsidR="0066336A" w:rsidRPr="002B5065" w:rsidRDefault="0066336A" w:rsidP="006633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C.Bouremel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36A" w:rsidRPr="002B5065" w:rsidRDefault="0066336A" w:rsidP="001842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traite,pchique des eau usées</w:t>
            </w:r>
          </w:p>
          <w:p w:rsidR="0066336A" w:rsidRPr="002B5065" w:rsidRDefault="0066336A" w:rsidP="001842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cours S23</w:t>
            </w:r>
          </w:p>
          <w:p w:rsidR="0066336A" w:rsidRPr="002B5065" w:rsidRDefault="0066336A" w:rsidP="001842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A.Fadhel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6336A" w:rsidRPr="002B5065" w:rsidRDefault="0066336A" w:rsidP="001842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traite,phychique des eaux usées</w:t>
            </w:r>
          </w:p>
          <w:p w:rsidR="0066336A" w:rsidRPr="002B5065" w:rsidRDefault="0066336A" w:rsidP="001842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cours S23</w:t>
            </w:r>
          </w:p>
          <w:p w:rsidR="0066336A" w:rsidRPr="002B5065" w:rsidRDefault="0066336A" w:rsidP="001842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A.Fadhel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6336A" w:rsidRPr="002B5065" w:rsidRDefault="0066336A" w:rsidP="007C33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traite,pchique des eaux usées</w:t>
            </w:r>
          </w:p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000000"/>
              </w:rPr>
              <w:t>TD S23</w:t>
            </w:r>
          </w:p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A.Fadhel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77CD" w:rsidRPr="002B5065" w:rsidRDefault="00B177CD" w:rsidP="00B177CD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Bioréacteurs</w:t>
            </w:r>
          </w:p>
          <w:p w:rsidR="00B177CD" w:rsidRPr="002B5065" w:rsidRDefault="00B177CD" w:rsidP="00B177CD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TD S</w:t>
            </w:r>
            <w:r>
              <w:rPr>
                <w:rFonts w:asciiTheme="majorBidi" w:hAnsiTheme="majorBidi" w:cstheme="majorBidi"/>
                <w:i/>
                <w:iCs/>
              </w:rPr>
              <w:t xml:space="preserve"> 23</w:t>
            </w:r>
          </w:p>
          <w:p w:rsidR="0066336A" w:rsidRPr="002B5065" w:rsidRDefault="00B177CD" w:rsidP="00B177CD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C.Bendjaouhdou</w:t>
            </w:r>
          </w:p>
        </w:tc>
      </w:tr>
      <w:tr w:rsidR="0066336A" w:rsidRPr="002B5065" w:rsidTr="002A2524">
        <w:trPr>
          <w:trHeight w:val="607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66336A" w:rsidRPr="002B5065" w:rsidRDefault="0066336A" w:rsidP="0058109F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Mercredi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Thermodynamique technique</w:t>
            </w:r>
          </w:p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cours S23</w:t>
            </w:r>
          </w:p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A.Fadhel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Thermodynamique technique</w:t>
            </w:r>
          </w:p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TD S23</w:t>
            </w:r>
          </w:p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</w:rPr>
              <w:t>A.Fadhel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0B39" w:rsidRPr="002B5065" w:rsidRDefault="00840B39" w:rsidP="00840B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Traitement des effluents gazeux</w:t>
            </w:r>
          </w:p>
          <w:p w:rsidR="00840B39" w:rsidRPr="002B5065" w:rsidRDefault="00840B39" w:rsidP="00840B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cours S23</w:t>
            </w:r>
          </w:p>
          <w:p w:rsidR="0066336A" w:rsidRPr="002B5065" w:rsidRDefault="00840B39" w:rsidP="00840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C.Bendjaouhdou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80808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510E" w:rsidRPr="002B5065" w:rsidRDefault="00A7510E" w:rsidP="00A7510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Bioréacteurs</w:t>
            </w:r>
          </w:p>
          <w:p w:rsidR="00A7510E" w:rsidRPr="002B5065" w:rsidRDefault="00A7510E" w:rsidP="00A7510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cours S 23</w:t>
            </w:r>
          </w:p>
          <w:p w:rsidR="0066336A" w:rsidRPr="002B5065" w:rsidRDefault="00A7510E" w:rsidP="00A7510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C.Bendjaouhdou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2524" w:rsidRPr="002B5065" w:rsidRDefault="002A2524" w:rsidP="002A252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Traitement des éffluents gazeux</w:t>
            </w:r>
          </w:p>
          <w:p w:rsidR="002A2524" w:rsidRPr="002B5065" w:rsidRDefault="002A2524" w:rsidP="002A252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B5065">
              <w:rPr>
                <w:rFonts w:asciiTheme="majorBidi" w:hAnsiTheme="majorBidi" w:cstheme="majorBidi"/>
                <w:i/>
                <w:iCs/>
              </w:rPr>
              <w:t>TD S32</w:t>
            </w:r>
          </w:p>
          <w:p w:rsidR="0066336A" w:rsidRPr="002B5065" w:rsidRDefault="002A2524" w:rsidP="002A252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C.Bendjaouhdou</w:t>
            </w:r>
          </w:p>
        </w:tc>
      </w:tr>
      <w:tr w:rsidR="0066336A" w:rsidRPr="002B5065" w:rsidTr="00562884">
        <w:trPr>
          <w:trHeight w:val="635"/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66336A" w:rsidRPr="002B5065" w:rsidRDefault="0066336A" w:rsidP="0058109F">
            <w:pPr>
              <w:tabs>
                <w:tab w:val="left" w:pos="180"/>
                <w:tab w:val="right" w:pos="9070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2B5065">
              <w:rPr>
                <w:rFonts w:asciiTheme="majorBidi" w:hAnsiTheme="majorBidi" w:cstheme="majorBidi"/>
                <w:i/>
                <w:iCs/>
                <w:lang w:bidi="ar-DZ"/>
              </w:rPr>
              <w:t>Jeudi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Plan d'éxpérience</w:t>
            </w:r>
          </w:p>
          <w:p w:rsidR="0066336A" w:rsidRPr="002B5065" w:rsidRDefault="0066336A" w:rsidP="00821D7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B5065">
              <w:rPr>
                <w:rFonts w:asciiTheme="majorBidi" w:hAnsiTheme="majorBidi" w:cstheme="majorBidi"/>
                <w:i/>
                <w:iCs/>
                <w:color w:val="FF0000"/>
              </w:rPr>
              <w:t>TP</w:t>
            </w:r>
          </w:p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B506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A.Merzougui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66336A" w:rsidRPr="002B5065" w:rsidRDefault="0066336A" w:rsidP="000451E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BFBFBF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BFBFBF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66336A" w:rsidRPr="002B5065" w:rsidRDefault="0066336A" w:rsidP="00203D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BFBFBF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66336A" w:rsidRPr="002B5065" w:rsidRDefault="0066336A" w:rsidP="0058109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BFBFBF"/>
                <w:highlight w:val="lightGray"/>
              </w:rPr>
            </w:pPr>
          </w:p>
        </w:tc>
      </w:tr>
    </w:tbl>
    <w:p w:rsidR="00B76B4A" w:rsidRDefault="00B76B4A">
      <w:pPr>
        <w:pStyle w:val="Titre3"/>
        <w:ind w:left="4248"/>
        <w:jc w:val="center"/>
        <w:rPr>
          <w:rtl/>
        </w:rPr>
      </w:pPr>
    </w:p>
    <w:sectPr w:rsidR="00B76B4A" w:rsidSect="00512511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E3" w:rsidRDefault="006A74E3" w:rsidP="00512511">
      <w:pPr>
        <w:spacing w:after="0" w:line="240" w:lineRule="auto"/>
      </w:pPr>
      <w:r>
        <w:separator/>
      </w:r>
    </w:p>
  </w:endnote>
  <w:endnote w:type="continuationSeparator" w:id="1">
    <w:p w:rsidR="006A74E3" w:rsidRDefault="006A74E3" w:rsidP="0051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BE" w:rsidRPr="003559BE" w:rsidRDefault="003559BE" w:rsidP="003559BE">
    <w:pPr>
      <w:pStyle w:val="Pieddepage"/>
      <w:jc w:val="right"/>
      <w:rPr>
        <w:b/>
        <w:bCs/>
        <w:i/>
        <w:iCs/>
      </w:rPr>
    </w:pPr>
    <w:r w:rsidRPr="003559BE">
      <w:rPr>
        <w:b/>
        <w:bCs/>
        <w:i/>
        <w:iCs/>
      </w:rPr>
      <w:t>Chef  de département 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E3" w:rsidRDefault="006A74E3" w:rsidP="00512511">
      <w:pPr>
        <w:spacing w:after="0" w:line="240" w:lineRule="auto"/>
      </w:pPr>
      <w:r>
        <w:separator/>
      </w:r>
    </w:p>
  </w:footnote>
  <w:footnote w:type="continuationSeparator" w:id="1">
    <w:p w:rsidR="006A74E3" w:rsidRDefault="006A74E3" w:rsidP="0051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11" w:rsidRPr="000350B4" w:rsidRDefault="00512511" w:rsidP="000350B4">
    <w:pPr>
      <w:pStyle w:val="En-tte"/>
      <w:spacing w:before="120" w:after="120" w:line="360" w:lineRule="auto"/>
      <w:rPr>
        <w:b/>
        <w:bCs/>
        <w:sz w:val="22"/>
        <w:szCs w:val="22"/>
      </w:rPr>
    </w:pPr>
    <w:r w:rsidRPr="000350B4">
      <w:rPr>
        <w:b/>
        <w:bCs/>
        <w:sz w:val="22"/>
        <w:szCs w:val="22"/>
      </w:rPr>
      <w:t>Université de Biskra</w:t>
    </w:r>
  </w:p>
  <w:p w:rsidR="00512511" w:rsidRPr="000350B4" w:rsidRDefault="00512511" w:rsidP="000350B4">
    <w:pPr>
      <w:pStyle w:val="En-tte"/>
      <w:spacing w:before="120" w:after="120" w:line="360" w:lineRule="auto"/>
      <w:rPr>
        <w:b/>
        <w:bCs/>
        <w:sz w:val="22"/>
        <w:szCs w:val="22"/>
      </w:rPr>
    </w:pPr>
    <w:r w:rsidRPr="000350B4">
      <w:rPr>
        <w:b/>
        <w:bCs/>
        <w:sz w:val="22"/>
        <w:szCs w:val="22"/>
      </w:rPr>
      <w:t>Faculté des sciences et de la technologie</w:t>
    </w:r>
  </w:p>
  <w:p w:rsidR="00512511" w:rsidRPr="000350B4" w:rsidRDefault="00512511" w:rsidP="000350B4">
    <w:pPr>
      <w:pStyle w:val="En-tte"/>
      <w:spacing w:before="120" w:after="120" w:line="360" w:lineRule="auto"/>
      <w:rPr>
        <w:b/>
        <w:bCs/>
        <w:sz w:val="22"/>
        <w:szCs w:val="22"/>
      </w:rPr>
    </w:pPr>
    <w:r w:rsidRPr="000350B4">
      <w:rPr>
        <w:b/>
        <w:bCs/>
        <w:sz w:val="22"/>
        <w:szCs w:val="22"/>
      </w:rPr>
      <w:t>Département de chimie industrielle</w:t>
    </w:r>
  </w:p>
  <w:p w:rsidR="000350B4" w:rsidRPr="000350B4" w:rsidRDefault="000350B4" w:rsidP="00B34568">
    <w:pPr>
      <w:pStyle w:val="En-tte"/>
      <w:spacing w:before="120" w:after="120" w:line="360" w:lineRule="auto"/>
      <w:rPr>
        <w:b/>
        <w:bCs/>
        <w:sz w:val="22"/>
        <w:szCs w:val="22"/>
      </w:rPr>
    </w:pPr>
    <w:r w:rsidRPr="000350B4">
      <w:rPr>
        <w:b/>
        <w:bCs/>
        <w:sz w:val="22"/>
        <w:szCs w:val="22"/>
      </w:rPr>
      <w:t xml:space="preserve">Année Universitaire </w:t>
    </w:r>
    <w:r w:rsidR="00B34568">
      <w:rPr>
        <w:b/>
        <w:bCs/>
        <w:sz w:val="22"/>
        <w:szCs w:val="22"/>
      </w:rPr>
      <w:t>2019/2020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69AE"/>
    <w:rsid w:val="00001908"/>
    <w:rsid w:val="00003AFF"/>
    <w:rsid w:val="000077CC"/>
    <w:rsid w:val="00007A4F"/>
    <w:rsid w:val="000350B4"/>
    <w:rsid w:val="0003750E"/>
    <w:rsid w:val="00044883"/>
    <w:rsid w:val="000451ED"/>
    <w:rsid w:val="00062357"/>
    <w:rsid w:val="00063FF9"/>
    <w:rsid w:val="000735DE"/>
    <w:rsid w:val="00081ACC"/>
    <w:rsid w:val="00084E3F"/>
    <w:rsid w:val="00085C92"/>
    <w:rsid w:val="00091266"/>
    <w:rsid w:val="000C0DE5"/>
    <w:rsid w:val="000C550D"/>
    <w:rsid w:val="000D1ECE"/>
    <w:rsid w:val="000D260F"/>
    <w:rsid w:val="000E515C"/>
    <w:rsid w:val="000E768D"/>
    <w:rsid w:val="00100D0B"/>
    <w:rsid w:val="00101820"/>
    <w:rsid w:val="00110DBB"/>
    <w:rsid w:val="0011191C"/>
    <w:rsid w:val="00114EC4"/>
    <w:rsid w:val="0012222D"/>
    <w:rsid w:val="00123F6E"/>
    <w:rsid w:val="0012501F"/>
    <w:rsid w:val="00130C4B"/>
    <w:rsid w:val="0013781A"/>
    <w:rsid w:val="00137E0C"/>
    <w:rsid w:val="001414D3"/>
    <w:rsid w:val="00141B7A"/>
    <w:rsid w:val="00154550"/>
    <w:rsid w:val="001706C4"/>
    <w:rsid w:val="00172D32"/>
    <w:rsid w:val="00175238"/>
    <w:rsid w:val="00190C5D"/>
    <w:rsid w:val="001C3191"/>
    <w:rsid w:val="001C5B45"/>
    <w:rsid w:val="001D45CB"/>
    <w:rsid w:val="001E0079"/>
    <w:rsid w:val="001E16EA"/>
    <w:rsid w:val="001E49AD"/>
    <w:rsid w:val="001F0816"/>
    <w:rsid w:val="001F63A3"/>
    <w:rsid w:val="001F76AF"/>
    <w:rsid w:val="00203D4B"/>
    <w:rsid w:val="002068C2"/>
    <w:rsid w:val="00224D6B"/>
    <w:rsid w:val="00230174"/>
    <w:rsid w:val="002344F1"/>
    <w:rsid w:val="00235F7B"/>
    <w:rsid w:val="00237CB3"/>
    <w:rsid w:val="0024247E"/>
    <w:rsid w:val="00254E71"/>
    <w:rsid w:val="0026455C"/>
    <w:rsid w:val="00276658"/>
    <w:rsid w:val="0028303F"/>
    <w:rsid w:val="0029571B"/>
    <w:rsid w:val="002A2524"/>
    <w:rsid w:val="002B1A2E"/>
    <w:rsid w:val="002B5065"/>
    <w:rsid w:val="002B7B25"/>
    <w:rsid w:val="002C2039"/>
    <w:rsid w:val="002C6045"/>
    <w:rsid w:val="002C6702"/>
    <w:rsid w:val="002D5490"/>
    <w:rsid w:val="002D67A6"/>
    <w:rsid w:val="00310344"/>
    <w:rsid w:val="003276B6"/>
    <w:rsid w:val="00331C6F"/>
    <w:rsid w:val="003431EC"/>
    <w:rsid w:val="003559BE"/>
    <w:rsid w:val="0035619F"/>
    <w:rsid w:val="003570F2"/>
    <w:rsid w:val="003663F4"/>
    <w:rsid w:val="00374E2C"/>
    <w:rsid w:val="00377B1D"/>
    <w:rsid w:val="00385A20"/>
    <w:rsid w:val="0039437C"/>
    <w:rsid w:val="003B4BAE"/>
    <w:rsid w:val="003C621E"/>
    <w:rsid w:val="003D4D9A"/>
    <w:rsid w:val="003D532E"/>
    <w:rsid w:val="003E0F71"/>
    <w:rsid w:val="003F5D71"/>
    <w:rsid w:val="0040556C"/>
    <w:rsid w:val="004134FC"/>
    <w:rsid w:val="00413533"/>
    <w:rsid w:val="00431D36"/>
    <w:rsid w:val="0044361D"/>
    <w:rsid w:val="00444B96"/>
    <w:rsid w:val="004471D0"/>
    <w:rsid w:val="00450047"/>
    <w:rsid w:val="004567B6"/>
    <w:rsid w:val="004568BC"/>
    <w:rsid w:val="00467039"/>
    <w:rsid w:val="00472E25"/>
    <w:rsid w:val="00474406"/>
    <w:rsid w:val="0049143A"/>
    <w:rsid w:val="004A0079"/>
    <w:rsid w:val="004A5B47"/>
    <w:rsid w:val="004C2B52"/>
    <w:rsid w:val="004C6C23"/>
    <w:rsid w:val="004D03F1"/>
    <w:rsid w:val="004D277F"/>
    <w:rsid w:val="004D768A"/>
    <w:rsid w:val="004F34BC"/>
    <w:rsid w:val="004F4DC5"/>
    <w:rsid w:val="004F7991"/>
    <w:rsid w:val="0050175C"/>
    <w:rsid w:val="005051E3"/>
    <w:rsid w:val="00512511"/>
    <w:rsid w:val="005305D8"/>
    <w:rsid w:val="0055101B"/>
    <w:rsid w:val="00552F32"/>
    <w:rsid w:val="005567A6"/>
    <w:rsid w:val="00562884"/>
    <w:rsid w:val="00566368"/>
    <w:rsid w:val="00566828"/>
    <w:rsid w:val="0057047F"/>
    <w:rsid w:val="00574CF0"/>
    <w:rsid w:val="0058109F"/>
    <w:rsid w:val="005837E1"/>
    <w:rsid w:val="00590ABC"/>
    <w:rsid w:val="005A7ECB"/>
    <w:rsid w:val="005B2F4B"/>
    <w:rsid w:val="005C2C4E"/>
    <w:rsid w:val="005E17B7"/>
    <w:rsid w:val="005E1C8E"/>
    <w:rsid w:val="005F1028"/>
    <w:rsid w:val="005F7559"/>
    <w:rsid w:val="00600936"/>
    <w:rsid w:val="0062123D"/>
    <w:rsid w:val="006277EC"/>
    <w:rsid w:val="0064316C"/>
    <w:rsid w:val="00652559"/>
    <w:rsid w:val="00653E84"/>
    <w:rsid w:val="0066336A"/>
    <w:rsid w:val="006664FC"/>
    <w:rsid w:val="006811E4"/>
    <w:rsid w:val="00684416"/>
    <w:rsid w:val="00687D2B"/>
    <w:rsid w:val="006A27C5"/>
    <w:rsid w:val="006A74E3"/>
    <w:rsid w:val="006B07C7"/>
    <w:rsid w:val="006C658B"/>
    <w:rsid w:val="007046C1"/>
    <w:rsid w:val="007108E1"/>
    <w:rsid w:val="00713A18"/>
    <w:rsid w:val="00721526"/>
    <w:rsid w:val="00731625"/>
    <w:rsid w:val="00745802"/>
    <w:rsid w:val="00757BEB"/>
    <w:rsid w:val="00762543"/>
    <w:rsid w:val="00772B90"/>
    <w:rsid w:val="00783C73"/>
    <w:rsid w:val="00784FC3"/>
    <w:rsid w:val="007858F0"/>
    <w:rsid w:val="00786003"/>
    <w:rsid w:val="00796B3C"/>
    <w:rsid w:val="007A07A8"/>
    <w:rsid w:val="007A1814"/>
    <w:rsid w:val="007A62C4"/>
    <w:rsid w:val="007A7D06"/>
    <w:rsid w:val="007B30AB"/>
    <w:rsid w:val="007B5A89"/>
    <w:rsid w:val="007B696A"/>
    <w:rsid w:val="007C57F7"/>
    <w:rsid w:val="007C61A3"/>
    <w:rsid w:val="007C75C9"/>
    <w:rsid w:val="007D6E59"/>
    <w:rsid w:val="007E4634"/>
    <w:rsid w:val="007F5857"/>
    <w:rsid w:val="00802DBC"/>
    <w:rsid w:val="00811C34"/>
    <w:rsid w:val="00821D74"/>
    <w:rsid w:val="0082527D"/>
    <w:rsid w:val="0083629C"/>
    <w:rsid w:val="00837F16"/>
    <w:rsid w:val="00840B39"/>
    <w:rsid w:val="00845617"/>
    <w:rsid w:val="00847C3F"/>
    <w:rsid w:val="00863D82"/>
    <w:rsid w:val="008732CB"/>
    <w:rsid w:val="008741CF"/>
    <w:rsid w:val="00875E89"/>
    <w:rsid w:val="00884540"/>
    <w:rsid w:val="00885971"/>
    <w:rsid w:val="00886233"/>
    <w:rsid w:val="008A074C"/>
    <w:rsid w:val="008A0C2C"/>
    <w:rsid w:val="008A3D85"/>
    <w:rsid w:val="008B1822"/>
    <w:rsid w:val="008C634D"/>
    <w:rsid w:val="008E550C"/>
    <w:rsid w:val="008F6E40"/>
    <w:rsid w:val="00907B97"/>
    <w:rsid w:val="00923D9D"/>
    <w:rsid w:val="00925EB3"/>
    <w:rsid w:val="009332F8"/>
    <w:rsid w:val="00933357"/>
    <w:rsid w:val="009407BA"/>
    <w:rsid w:val="00943A13"/>
    <w:rsid w:val="00950EA0"/>
    <w:rsid w:val="00955B92"/>
    <w:rsid w:val="00985FDA"/>
    <w:rsid w:val="009A201F"/>
    <w:rsid w:val="009A3434"/>
    <w:rsid w:val="009A7D09"/>
    <w:rsid w:val="009B1A0C"/>
    <w:rsid w:val="009B7ED1"/>
    <w:rsid w:val="009C2BD6"/>
    <w:rsid w:val="009C684C"/>
    <w:rsid w:val="009E0209"/>
    <w:rsid w:val="009E09A2"/>
    <w:rsid w:val="009E25B4"/>
    <w:rsid w:val="009F523E"/>
    <w:rsid w:val="009F7D0D"/>
    <w:rsid w:val="00A12CF1"/>
    <w:rsid w:val="00A152A4"/>
    <w:rsid w:val="00A15854"/>
    <w:rsid w:val="00A16129"/>
    <w:rsid w:val="00A2046C"/>
    <w:rsid w:val="00A2329B"/>
    <w:rsid w:val="00A45252"/>
    <w:rsid w:val="00A57C35"/>
    <w:rsid w:val="00A66C58"/>
    <w:rsid w:val="00A725CB"/>
    <w:rsid w:val="00A7510E"/>
    <w:rsid w:val="00A80A9F"/>
    <w:rsid w:val="00AB7463"/>
    <w:rsid w:val="00AC72D7"/>
    <w:rsid w:val="00AD0D8C"/>
    <w:rsid w:val="00AD442A"/>
    <w:rsid w:val="00AE441A"/>
    <w:rsid w:val="00B1663A"/>
    <w:rsid w:val="00B16DCE"/>
    <w:rsid w:val="00B172D5"/>
    <w:rsid w:val="00B177CD"/>
    <w:rsid w:val="00B22EDE"/>
    <w:rsid w:val="00B32966"/>
    <w:rsid w:val="00B34044"/>
    <w:rsid w:val="00B34568"/>
    <w:rsid w:val="00B40F84"/>
    <w:rsid w:val="00B47F41"/>
    <w:rsid w:val="00B60A06"/>
    <w:rsid w:val="00B67AE0"/>
    <w:rsid w:val="00B76B4A"/>
    <w:rsid w:val="00B87991"/>
    <w:rsid w:val="00B94D33"/>
    <w:rsid w:val="00B952C9"/>
    <w:rsid w:val="00B95B9A"/>
    <w:rsid w:val="00B965BC"/>
    <w:rsid w:val="00B96E3A"/>
    <w:rsid w:val="00BB0CC0"/>
    <w:rsid w:val="00BC4DB3"/>
    <w:rsid w:val="00BD20E8"/>
    <w:rsid w:val="00BD339E"/>
    <w:rsid w:val="00BE016B"/>
    <w:rsid w:val="00BE7698"/>
    <w:rsid w:val="00C01B5B"/>
    <w:rsid w:val="00C05F5B"/>
    <w:rsid w:val="00C1637F"/>
    <w:rsid w:val="00C17C93"/>
    <w:rsid w:val="00C254A2"/>
    <w:rsid w:val="00C50A36"/>
    <w:rsid w:val="00C5145C"/>
    <w:rsid w:val="00C56BF8"/>
    <w:rsid w:val="00C76828"/>
    <w:rsid w:val="00C77870"/>
    <w:rsid w:val="00C821C0"/>
    <w:rsid w:val="00C8467C"/>
    <w:rsid w:val="00C90B87"/>
    <w:rsid w:val="00CA0FE1"/>
    <w:rsid w:val="00CB7A3A"/>
    <w:rsid w:val="00CF14ED"/>
    <w:rsid w:val="00CF15CA"/>
    <w:rsid w:val="00D01496"/>
    <w:rsid w:val="00D1084A"/>
    <w:rsid w:val="00D22828"/>
    <w:rsid w:val="00D27FBC"/>
    <w:rsid w:val="00D348A4"/>
    <w:rsid w:val="00D5073A"/>
    <w:rsid w:val="00D512A8"/>
    <w:rsid w:val="00D67567"/>
    <w:rsid w:val="00D94BF1"/>
    <w:rsid w:val="00DA5278"/>
    <w:rsid w:val="00DB5D11"/>
    <w:rsid w:val="00DC3CD9"/>
    <w:rsid w:val="00DD299E"/>
    <w:rsid w:val="00DE5499"/>
    <w:rsid w:val="00E03BD4"/>
    <w:rsid w:val="00E1028D"/>
    <w:rsid w:val="00E1221D"/>
    <w:rsid w:val="00E14399"/>
    <w:rsid w:val="00E146ED"/>
    <w:rsid w:val="00E20C32"/>
    <w:rsid w:val="00E221FE"/>
    <w:rsid w:val="00E5431D"/>
    <w:rsid w:val="00E55AD5"/>
    <w:rsid w:val="00E618BC"/>
    <w:rsid w:val="00E74C14"/>
    <w:rsid w:val="00E83C52"/>
    <w:rsid w:val="00E913C5"/>
    <w:rsid w:val="00E969AE"/>
    <w:rsid w:val="00EA056C"/>
    <w:rsid w:val="00EA2E3D"/>
    <w:rsid w:val="00EA3EF8"/>
    <w:rsid w:val="00EB022D"/>
    <w:rsid w:val="00EB06FE"/>
    <w:rsid w:val="00EC3381"/>
    <w:rsid w:val="00ED79C1"/>
    <w:rsid w:val="00F14957"/>
    <w:rsid w:val="00F165F7"/>
    <w:rsid w:val="00F21CA8"/>
    <w:rsid w:val="00F228B7"/>
    <w:rsid w:val="00F32CBF"/>
    <w:rsid w:val="00F35921"/>
    <w:rsid w:val="00F36387"/>
    <w:rsid w:val="00F53F17"/>
    <w:rsid w:val="00F70CD0"/>
    <w:rsid w:val="00F737F7"/>
    <w:rsid w:val="00F87255"/>
    <w:rsid w:val="00F93004"/>
    <w:rsid w:val="00F94A19"/>
    <w:rsid w:val="00FB19BC"/>
    <w:rsid w:val="00FB2347"/>
    <w:rsid w:val="00FC282B"/>
    <w:rsid w:val="00FC4C06"/>
    <w:rsid w:val="00FD4B8B"/>
    <w:rsid w:val="00FD78A4"/>
    <w:rsid w:val="00FF3874"/>
    <w:rsid w:val="00FF3879"/>
    <w:rsid w:val="00FF3AC1"/>
    <w:rsid w:val="3529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A"/>
    <w:pPr>
      <w:spacing w:after="200" w:line="276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76B4A"/>
    <w:pPr>
      <w:keepNext/>
      <w:jc w:val="center"/>
      <w:outlineLvl w:val="0"/>
    </w:pPr>
    <w:rPr>
      <w:b/>
      <w:bCs/>
      <w:lang w:bidi="ar-DZ"/>
    </w:rPr>
  </w:style>
  <w:style w:type="paragraph" w:styleId="Titre2">
    <w:name w:val="heading 2"/>
    <w:basedOn w:val="Normal"/>
    <w:next w:val="Normal"/>
    <w:link w:val="Titre2Car"/>
    <w:uiPriority w:val="99"/>
    <w:qFormat/>
    <w:rsid w:val="00B76B4A"/>
    <w:pPr>
      <w:keepNext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B76B4A"/>
    <w:pPr>
      <w:keepNext/>
      <w:ind w:firstLine="708"/>
      <w:outlineLvl w:val="2"/>
    </w:pPr>
    <w:rPr>
      <w:sz w:val="28"/>
      <w:szCs w:val="28"/>
      <w:lang w:bidi="ar-DZ"/>
    </w:rPr>
  </w:style>
  <w:style w:type="paragraph" w:styleId="Titre4">
    <w:name w:val="heading 4"/>
    <w:basedOn w:val="Normal"/>
    <w:next w:val="Normal"/>
    <w:link w:val="Titre4Car"/>
    <w:uiPriority w:val="99"/>
    <w:qFormat/>
    <w:rsid w:val="00B76B4A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76B4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locked/>
    <w:rsid w:val="00B76B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B76B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locked/>
    <w:rsid w:val="00B76B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B76B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76B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1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251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1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25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SOU96\Bureau\2012-2013\EMPLOI%20DU%20TEMPS%20S1%20MASTER%2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4518A-ABD6-48C9-B4DE-7927DE73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EMPLOI DU TEMPS S1 MASTER 2</Template>
  <TotalTime>463</TotalTime>
  <Pages>5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ASSOU96</dc:creator>
  <cp:lastModifiedBy>horizon</cp:lastModifiedBy>
  <cp:revision>6</cp:revision>
  <cp:lastPrinted>2019-09-04T20:31:00Z</cp:lastPrinted>
  <dcterms:created xsi:type="dcterms:W3CDTF">2019-09-03T17:11:00Z</dcterms:created>
  <dcterms:modified xsi:type="dcterms:W3CDTF">2019-09-04T20:50:00Z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1036-10.2.0.6051</vt:lpwstr>
  </property>
</Properties>
</file>